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AC0F" w14:textId="1091FABD" w:rsidR="006F3ADB" w:rsidRPr="00AD583F" w:rsidRDefault="001E1ED1" w:rsidP="00201EAD">
      <w:pPr>
        <w:pStyle w:val="Textkrper"/>
        <w:rPr>
          <w:b/>
          <w:sz w:val="48"/>
          <w:szCs w:val="48"/>
          <w:lang w:val="en-GB"/>
        </w:rPr>
      </w:pPr>
      <w:r w:rsidRPr="00AD583F">
        <w:rPr>
          <w:b/>
          <w:sz w:val="48"/>
          <w:szCs w:val="48"/>
          <w:lang w:val="en-GB"/>
        </w:rPr>
        <w:t>1</w:t>
      </w:r>
      <w:r w:rsidR="000A798C">
        <w:rPr>
          <w:b/>
          <w:sz w:val="48"/>
          <w:szCs w:val="48"/>
          <w:lang w:val="en-GB"/>
        </w:rPr>
        <w:t>5</w:t>
      </w:r>
      <w:r w:rsidR="00212994" w:rsidRPr="006A1B1E">
        <w:rPr>
          <w:b/>
          <w:sz w:val="48"/>
          <w:szCs w:val="48"/>
          <w:vertAlign w:val="superscript"/>
          <w:lang w:val="en-GB"/>
        </w:rPr>
        <w:t>th</w:t>
      </w:r>
      <w:r w:rsidR="00212994" w:rsidRPr="00AD583F">
        <w:rPr>
          <w:b/>
          <w:sz w:val="48"/>
          <w:szCs w:val="48"/>
          <w:lang w:val="en-GB"/>
        </w:rPr>
        <w:t xml:space="preserve"> Munich Muscle Meeting</w:t>
      </w:r>
    </w:p>
    <w:p w14:paraId="7A178134" w14:textId="1A03D28D" w:rsidR="00152AB7" w:rsidRPr="00152AB7" w:rsidRDefault="000A798C" w:rsidP="001929B7">
      <w:pPr>
        <w:pStyle w:val="Textkrper"/>
        <w:contextualSpacing/>
        <w:rPr>
          <w:sz w:val="28"/>
          <w:szCs w:val="26"/>
          <w:lang w:val="en-GB"/>
        </w:rPr>
      </w:pPr>
      <w:r>
        <w:rPr>
          <w:sz w:val="28"/>
          <w:szCs w:val="26"/>
          <w:lang w:val="en-GB"/>
        </w:rPr>
        <w:t>Hybrid at BMC and o</w:t>
      </w:r>
      <w:r w:rsidR="00AD583F">
        <w:rPr>
          <w:sz w:val="28"/>
          <w:szCs w:val="26"/>
          <w:lang w:val="en-GB"/>
        </w:rPr>
        <w:t>nline v</w:t>
      </w:r>
      <w:r w:rsidR="001E1ED1">
        <w:rPr>
          <w:sz w:val="28"/>
          <w:szCs w:val="26"/>
          <w:lang w:val="en-GB"/>
        </w:rPr>
        <w:t>ia Zoom</w:t>
      </w:r>
    </w:p>
    <w:p w14:paraId="72C4AC36" w14:textId="468BD3F8" w:rsidR="001929B7" w:rsidRPr="00152AB7" w:rsidRDefault="00E104DA" w:rsidP="001929B7">
      <w:pPr>
        <w:pStyle w:val="Textkrper"/>
        <w:contextualSpacing/>
        <w:rPr>
          <w:sz w:val="28"/>
          <w:szCs w:val="26"/>
          <w:lang w:val="en-GB"/>
        </w:rPr>
      </w:pPr>
      <w:r>
        <w:rPr>
          <w:sz w:val="28"/>
          <w:szCs w:val="26"/>
          <w:lang w:val="en-GB"/>
        </w:rPr>
        <w:t>Date:</w:t>
      </w:r>
      <w:r>
        <w:rPr>
          <w:sz w:val="28"/>
          <w:szCs w:val="26"/>
          <w:lang w:val="en-GB"/>
        </w:rPr>
        <w:tab/>
      </w:r>
      <w:r w:rsidR="000A798C">
        <w:rPr>
          <w:sz w:val="28"/>
          <w:szCs w:val="26"/>
          <w:lang w:val="en-GB"/>
        </w:rPr>
        <w:t>30</w:t>
      </w:r>
      <w:r w:rsidR="001929B7" w:rsidRPr="00152AB7">
        <w:rPr>
          <w:sz w:val="28"/>
          <w:szCs w:val="26"/>
          <w:vertAlign w:val="superscript"/>
          <w:lang w:val="en-GB"/>
        </w:rPr>
        <w:t>th</w:t>
      </w:r>
      <w:r w:rsidR="001929B7" w:rsidRPr="00152AB7">
        <w:rPr>
          <w:sz w:val="28"/>
          <w:szCs w:val="26"/>
          <w:lang w:val="en-GB"/>
        </w:rPr>
        <w:t xml:space="preserve"> </w:t>
      </w:r>
      <w:r w:rsidR="000A798C">
        <w:rPr>
          <w:sz w:val="28"/>
          <w:szCs w:val="26"/>
          <w:lang w:val="en-GB"/>
        </w:rPr>
        <w:t>June</w:t>
      </w:r>
      <w:r w:rsidR="007D77A3">
        <w:rPr>
          <w:sz w:val="28"/>
          <w:szCs w:val="26"/>
          <w:lang w:val="en-GB"/>
        </w:rPr>
        <w:t xml:space="preserve"> </w:t>
      </w:r>
      <w:r w:rsidR="00184C9C">
        <w:rPr>
          <w:sz w:val="28"/>
          <w:szCs w:val="26"/>
          <w:lang w:val="en-GB"/>
        </w:rPr>
        <w:t>20</w:t>
      </w:r>
      <w:r w:rsidR="00AD583F">
        <w:rPr>
          <w:sz w:val="28"/>
          <w:szCs w:val="26"/>
          <w:lang w:val="en-GB"/>
        </w:rPr>
        <w:t>2</w:t>
      </w:r>
      <w:r w:rsidR="000A798C">
        <w:rPr>
          <w:sz w:val="28"/>
          <w:szCs w:val="26"/>
          <w:lang w:val="en-GB"/>
        </w:rPr>
        <w:t>2</w:t>
      </w:r>
    </w:p>
    <w:p w14:paraId="7E0F8B6D" w14:textId="740C05E6" w:rsidR="001929B7" w:rsidRDefault="001929B7" w:rsidP="001929B7">
      <w:pPr>
        <w:pStyle w:val="Textkrper"/>
        <w:spacing w:line="240" w:lineRule="auto"/>
        <w:contextualSpacing/>
        <w:rPr>
          <w:sz w:val="28"/>
          <w:szCs w:val="26"/>
          <w:lang w:val="en-GB"/>
        </w:rPr>
      </w:pPr>
      <w:r w:rsidRPr="00E104DA">
        <w:rPr>
          <w:sz w:val="28"/>
          <w:szCs w:val="26"/>
          <w:lang w:val="en-GB"/>
        </w:rPr>
        <w:t>Time:</w:t>
      </w:r>
      <w:r w:rsidR="00E104DA">
        <w:rPr>
          <w:sz w:val="28"/>
          <w:szCs w:val="26"/>
          <w:lang w:val="en-GB"/>
        </w:rPr>
        <w:tab/>
      </w:r>
      <w:r w:rsidRPr="00E104DA">
        <w:rPr>
          <w:sz w:val="28"/>
          <w:szCs w:val="26"/>
          <w:lang w:val="en-GB"/>
        </w:rPr>
        <w:t>16:00-18:00 h</w:t>
      </w:r>
    </w:p>
    <w:p w14:paraId="0C4B3A4D" w14:textId="7041517B" w:rsidR="00B9558B" w:rsidRDefault="00B9558B" w:rsidP="001929B7">
      <w:pPr>
        <w:pStyle w:val="Textkrper"/>
        <w:spacing w:line="240" w:lineRule="auto"/>
        <w:contextualSpacing/>
        <w:rPr>
          <w:sz w:val="28"/>
          <w:szCs w:val="26"/>
          <w:lang w:val="en-GB"/>
        </w:rPr>
      </w:pPr>
      <w:r>
        <w:rPr>
          <w:sz w:val="28"/>
          <w:szCs w:val="26"/>
          <w:lang w:val="en-GB"/>
        </w:rPr>
        <w:t>Informal Extra Session: 18-19:00 h</w:t>
      </w:r>
    </w:p>
    <w:p w14:paraId="751432F2" w14:textId="77777777" w:rsidR="00AD583F" w:rsidRDefault="00AD583F" w:rsidP="00212994">
      <w:pPr>
        <w:pStyle w:val="Textkrper"/>
        <w:spacing w:line="240" w:lineRule="auto"/>
        <w:contextualSpacing/>
        <w:rPr>
          <w:lang w:val="en-GB"/>
        </w:rPr>
      </w:pPr>
    </w:p>
    <w:p w14:paraId="22F361C1" w14:textId="6C9400ED" w:rsidR="00AD583F" w:rsidRDefault="00AD583F" w:rsidP="00AD583F">
      <w:pPr>
        <w:pStyle w:val="Textkrper"/>
        <w:contextualSpacing/>
        <w:rPr>
          <w:lang w:val="en-US"/>
        </w:rPr>
      </w:pPr>
      <w:r w:rsidRPr="00AD583F">
        <w:rPr>
          <w:lang w:val="en-US"/>
        </w:rPr>
        <w:t xml:space="preserve">Dear </w:t>
      </w:r>
      <w:r w:rsidR="00606CC1">
        <w:rPr>
          <w:lang w:val="en-US"/>
        </w:rPr>
        <w:t xml:space="preserve">Munich </w:t>
      </w:r>
      <w:r w:rsidRPr="00AD583F">
        <w:rPr>
          <w:lang w:val="en-US"/>
        </w:rPr>
        <w:t>Muscle Researchers</w:t>
      </w:r>
      <w:r w:rsidR="00606CC1">
        <w:rPr>
          <w:lang w:val="en-US"/>
        </w:rPr>
        <w:t xml:space="preserve"> &amp; </w:t>
      </w:r>
      <w:r w:rsidR="00E706DC">
        <w:rPr>
          <w:lang w:val="en-US"/>
        </w:rPr>
        <w:t>G</w:t>
      </w:r>
      <w:r w:rsidR="00606CC1">
        <w:rPr>
          <w:lang w:val="en-US"/>
        </w:rPr>
        <w:t>uests</w:t>
      </w:r>
      <w:r w:rsidRPr="00AD583F">
        <w:rPr>
          <w:lang w:val="en-US"/>
        </w:rPr>
        <w:t>,</w:t>
      </w:r>
    </w:p>
    <w:p w14:paraId="6DF9FC0E" w14:textId="77777777" w:rsidR="00AD583F" w:rsidRPr="00AD583F" w:rsidRDefault="00AD583F" w:rsidP="00AD583F">
      <w:pPr>
        <w:pStyle w:val="Textkrper"/>
        <w:contextualSpacing/>
        <w:rPr>
          <w:lang w:val="en-US"/>
        </w:rPr>
      </w:pPr>
    </w:p>
    <w:p w14:paraId="1F7A18E8" w14:textId="232A164A" w:rsidR="000A798C" w:rsidRDefault="005F07C9" w:rsidP="00AD583F">
      <w:pPr>
        <w:pStyle w:val="Textkrper"/>
        <w:spacing w:line="240" w:lineRule="auto"/>
        <w:contextualSpacing/>
        <w:rPr>
          <w:lang w:val="en-US"/>
        </w:rPr>
      </w:pPr>
      <w:r>
        <w:rPr>
          <w:lang w:val="en-US"/>
        </w:rPr>
        <w:t>T</w:t>
      </w:r>
      <w:r w:rsidR="00AD583F" w:rsidRPr="00AD583F">
        <w:rPr>
          <w:lang w:val="en-US"/>
        </w:rPr>
        <w:t xml:space="preserve">he next </w:t>
      </w:r>
      <w:r w:rsidR="006A1B1E">
        <w:rPr>
          <w:lang w:val="en-US"/>
        </w:rPr>
        <w:t>Munich Muscle Meeting (MMM)</w:t>
      </w:r>
      <w:r w:rsidR="00606CC1">
        <w:rPr>
          <w:lang w:val="en-US"/>
        </w:rPr>
        <w:t xml:space="preserve"> </w:t>
      </w:r>
      <w:r w:rsidR="000A798C">
        <w:rPr>
          <w:lang w:val="en-US"/>
        </w:rPr>
        <w:t>will be h</w:t>
      </w:r>
      <w:r w:rsidR="00347B3A">
        <w:rPr>
          <w:lang w:val="en-US"/>
        </w:rPr>
        <w:t>e</w:t>
      </w:r>
      <w:r w:rsidR="000A798C">
        <w:rPr>
          <w:lang w:val="en-US"/>
        </w:rPr>
        <w:t xml:space="preserve">ld </w:t>
      </w:r>
      <w:r>
        <w:rPr>
          <w:lang w:val="en-US"/>
        </w:rPr>
        <w:t>in</w:t>
      </w:r>
      <w:r w:rsidR="00E706DC">
        <w:rPr>
          <w:lang w:val="en-US"/>
        </w:rPr>
        <w:t xml:space="preserve"> a</w:t>
      </w:r>
      <w:r w:rsidR="000A798C">
        <w:rPr>
          <w:lang w:val="en-US"/>
        </w:rPr>
        <w:t xml:space="preserve"> hybrid </w:t>
      </w:r>
      <w:r>
        <w:rPr>
          <w:lang w:val="en-US"/>
        </w:rPr>
        <w:t>format</w:t>
      </w:r>
      <w:r w:rsidRPr="005F07C9">
        <w:rPr>
          <w:lang w:val="en-US"/>
        </w:rPr>
        <w:t xml:space="preserve"> </w:t>
      </w:r>
      <w:r>
        <w:rPr>
          <w:lang w:val="en-US"/>
        </w:rPr>
        <w:t>b</w:t>
      </w:r>
      <w:r w:rsidRPr="00AD583F">
        <w:rPr>
          <w:lang w:val="en-US"/>
        </w:rPr>
        <w:t xml:space="preserve">ecause of </w:t>
      </w:r>
      <w:r>
        <w:rPr>
          <w:lang w:val="en-US"/>
        </w:rPr>
        <w:t xml:space="preserve">the stable </w:t>
      </w:r>
      <w:r w:rsidRPr="00AD583F">
        <w:rPr>
          <w:lang w:val="en-US"/>
        </w:rPr>
        <w:t>COVID-19</w:t>
      </w:r>
      <w:r>
        <w:rPr>
          <w:lang w:val="en-US"/>
        </w:rPr>
        <w:t xml:space="preserve"> situation</w:t>
      </w:r>
      <w:r w:rsidR="000A798C">
        <w:rPr>
          <w:lang w:val="en-US"/>
        </w:rPr>
        <w:t xml:space="preserve">. The upcoming meeting </w:t>
      </w:r>
      <w:r w:rsidR="009636B4">
        <w:rPr>
          <w:lang w:val="en-US"/>
        </w:rPr>
        <w:t>is being</w:t>
      </w:r>
      <w:r w:rsidR="000A798C">
        <w:rPr>
          <w:lang w:val="en-US"/>
        </w:rPr>
        <w:t xml:space="preserve"> organized by Maria Spletter</w:t>
      </w:r>
      <w:r w:rsidR="009636B4">
        <w:rPr>
          <w:lang w:val="en-US"/>
        </w:rPr>
        <w:t xml:space="preserve">, who will host the in-person session </w:t>
      </w:r>
      <w:r w:rsidR="000A798C">
        <w:rPr>
          <w:lang w:val="en-US"/>
        </w:rPr>
        <w:t xml:space="preserve">at the </w:t>
      </w:r>
      <w:r w:rsidR="000A798C" w:rsidRPr="000A798C">
        <w:rPr>
          <w:lang w:val="en-US"/>
        </w:rPr>
        <w:t>Dep</w:t>
      </w:r>
      <w:r w:rsidR="00380BA1">
        <w:rPr>
          <w:lang w:val="en-US"/>
        </w:rPr>
        <w:t>artment</w:t>
      </w:r>
      <w:r w:rsidR="000A798C" w:rsidRPr="000A798C">
        <w:rPr>
          <w:lang w:val="en-US"/>
        </w:rPr>
        <w:t xml:space="preserve"> of Physiological Chemistry</w:t>
      </w:r>
      <w:r w:rsidR="00380BA1">
        <w:rPr>
          <w:lang w:val="en-US"/>
        </w:rPr>
        <w:t xml:space="preserve"> (Biomedical Center Martinsried</w:t>
      </w:r>
      <w:r w:rsidR="004804F7">
        <w:rPr>
          <w:lang w:val="en-US"/>
        </w:rPr>
        <w:t>, LMU</w:t>
      </w:r>
      <w:r w:rsidR="001F7F80">
        <w:rPr>
          <w:lang w:val="en-US"/>
        </w:rPr>
        <w:t>, Room N01.017</w:t>
      </w:r>
      <w:r w:rsidR="00380BA1">
        <w:rPr>
          <w:lang w:val="en-US"/>
        </w:rPr>
        <w:t xml:space="preserve">). In addition, we will use Zoom to broadcast the meeting </w:t>
      </w:r>
      <w:r w:rsidR="009636B4">
        <w:rPr>
          <w:lang w:val="en-US"/>
        </w:rPr>
        <w:t>online</w:t>
      </w:r>
      <w:r w:rsidR="00380BA1">
        <w:rPr>
          <w:lang w:val="en-US"/>
        </w:rPr>
        <w:t xml:space="preserve">, because we also have international guests who will not be </w:t>
      </w:r>
      <w:r w:rsidR="00706203">
        <w:rPr>
          <w:lang w:val="en-US"/>
        </w:rPr>
        <w:t xml:space="preserve">on the spot </w:t>
      </w:r>
      <w:r w:rsidR="00380BA1">
        <w:rPr>
          <w:lang w:val="en-US"/>
        </w:rPr>
        <w:t>in Munich.</w:t>
      </w:r>
    </w:p>
    <w:p w14:paraId="1A0CF4AA" w14:textId="7452E38C" w:rsidR="00AD583F" w:rsidRPr="00D42CCB" w:rsidRDefault="00AD583F" w:rsidP="00212994">
      <w:pPr>
        <w:pStyle w:val="Textkrper"/>
        <w:spacing w:line="240" w:lineRule="auto"/>
        <w:contextualSpacing/>
        <w:rPr>
          <w:noProof/>
          <w:lang w:val="en-US" w:eastAsia="zh-TW"/>
        </w:rPr>
      </w:pPr>
    </w:p>
    <w:p w14:paraId="1EC72DC2" w14:textId="72EFB4A9" w:rsidR="00983786" w:rsidRPr="00797B92" w:rsidRDefault="009636B4" w:rsidP="00212994">
      <w:pPr>
        <w:pStyle w:val="Textkrper"/>
        <w:spacing w:line="240" w:lineRule="auto"/>
        <w:contextualSpacing/>
        <w:rPr>
          <w:lang w:val="en-US"/>
        </w:rPr>
      </w:pPr>
      <w:r>
        <w:rPr>
          <w:lang w:val="en-US"/>
        </w:rPr>
        <w:t>We</w:t>
      </w:r>
      <w:r w:rsidR="00983786">
        <w:rPr>
          <w:lang w:val="en-US"/>
        </w:rPr>
        <w:t xml:space="preserve"> are happy to welcome our keynote speaker on muscle physiology:</w:t>
      </w:r>
    </w:p>
    <w:p w14:paraId="7AA3D55B" w14:textId="326A4E59" w:rsidR="00983786" w:rsidRPr="00BD3AEF" w:rsidRDefault="00706203" w:rsidP="00212994">
      <w:pPr>
        <w:pStyle w:val="Textkrper"/>
        <w:spacing w:line="240" w:lineRule="auto"/>
        <w:contextualSpacing/>
        <w:rPr>
          <w:sz w:val="24"/>
          <w:szCs w:val="24"/>
          <w:lang w:val="en-US"/>
        </w:rPr>
      </w:pPr>
      <w:r w:rsidRPr="00706203">
        <w:rPr>
          <w:b/>
          <w:bCs/>
          <w:sz w:val="24"/>
          <w:szCs w:val="24"/>
          <w:lang w:val="en-US"/>
        </w:rPr>
        <w:t xml:space="preserve">Dr. Karyn Esser </w:t>
      </w:r>
      <w:r w:rsidRPr="00706203">
        <w:rPr>
          <w:sz w:val="24"/>
          <w:szCs w:val="24"/>
          <w:lang w:val="en-US"/>
        </w:rPr>
        <w:t>from the University of Florida</w:t>
      </w:r>
      <w:r w:rsidR="00983786" w:rsidRPr="00706203">
        <w:rPr>
          <w:sz w:val="24"/>
          <w:szCs w:val="24"/>
          <w:lang w:val="en-US"/>
        </w:rPr>
        <w:t>,</w:t>
      </w:r>
      <w:r w:rsidR="00983786" w:rsidRPr="00BD3AEF">
        <w:rPr>
          <w:b/>
          <w:bCs/>
          <w:sz w:val="24"/>
          <w:szCs w:val="24"/>
          <w:lang w:val="en-US"/>
        </w:rPr>
        <w:t xml:space="preserve"> </w:t>
      </w:r>
      <w:r w:rsidR="00983786" w:rsidRPr="00BD3AEF">
        <w:rPr>
          <w:sz w:val="24"/>
          <w:szCs w:val="24"/>
          <w:lang w:val="en-US"/>
        </w:rPr>
        <w:t xml:space="preserve">talking on </w:t>
      </w:r>
      <w:r w:rsidR="00E51725">
        <w:rPr>
          <w:sz w:val="24"/>
          <w:szCs w:val="24"/>
          <w:lang w:val="en-US"/>
        </w:rPr>
        <w:t>“</w:t>
      </w:r>
      <w:r w:rsidRPr="00A9248A">
        <w:rPr>
          <w:i/>
          <w:iCs/>
          <w:sz w:val="24"/>
          <w:szCs w:val="24"/>
          <w:lang w:val="en-US"/>
        </w:rPr>
        <w:t>The muscle clock and exercise</w:t>
      </w:r>
      <w:r w:rsidR="00A9248A" w:rsidRPr="00A9248A">
        <w:rPr>
          <w:i/>
          <w:iCs/>
          <w:sz w:val="24"/>
          <w:szCs w:val="24"/>
          <w:lang w:val="en-US"/>
        </w:rPr>
        <w:t>:</w:t>
      </w:r>
      <w:r w:rsidRPr="00A9248A">
        <w:rPr>
          <w:i/>
          <w:iCs/>
          <w:sz w:val="24"/>
          <w:szCs w:val="24"/>
          <w:lang w:val="en-US"/>
        </w:rPr>
        <w:t xml:space="preserve"> transcriptional partners?</w:t>
      </w:r>
      <w:r w:rsidR="00E51725" w:rsidRPr="00A9248A">
        <w:rPr>
          <w:i/>
          <w:iCs/>
          <w:sz w:val="24"/>
          <w:szCs w:val="24"/>
          <w:lang w:val="en-US"/>
        </w:rPr>
        <w:t>”</w:t>
      </w:r>
    </w:p>
    <w:p w14:paraId="2147C367" w14:textId="77777777" w:rsidR="00983786" w:rsidRPr="00DB6C8C" w:rsidRDefault="00983786" w:rsidP="00212994">
      <w:pPr>
        <w:pStyle w:val="Textkrper"/>
        <w:spacing w:line="240" w:lineRule="auto"/>
        <w:contextualSpacing/>
        <w:rPr>
          <w:sz w:val="24"/>
          <w:szCs w:val="24"/>
          <w:highlight w:val="yellow"/>
          <w:lang w:val="en-GB"/>
        </w:rPr>
      </w:pPr>
    </w:p>
    <w:p w14:paraId="0D47CDF4" w14:textId="10BB45E1" w:rsidR="00152AB7" w:rsidRDefault="00897769" w:rsidP="00212994">
      <w:pPr>
        <w:pStyle w:val="Textkrper"/>
        <w:spacing w:line="240" w:lineRule="auto"/>
        <w:contextualSpacing/>
        <w:rPr>
          <w:lang w:val="en-GB"/>
        </w:rPr>
      </w:pPr>
      <w:r w:rsidRPr="00B3062A">
        <w:rPr>
          <w:sz w:val="24"/>
          <w:szCs w:val="24"/>
          <w:lang w:val="en-GB"/>
        </w:rPr>
        <w:t xml:space="preserve">We will </w:t>
      </w:r>
      <w:r w:rsidR="00797B92">
        <w:rPr>
          <w:sz w:val="24"/>
          <w:szCs w:val="24"/>
          <w:lang w:val="en-GB"/>
        </w:rPr>
        <w:t xml:space="preserve">additionally </w:t>
      </w:r>
      <w:r w:rsidRPr="00B3062A">
        <w:rPr>
          <w:sz w:val="24"/>
          <w:szCs w:val="24"/>
          <w:lang w:val="en-GB"/>
        </w:rPr>
        <w:t xml:space="preserve">have a talk by </w:t>
      </w:r>
      <w:r w:rsidRPr="00B3062A">
        <w:rPr>
          <w:b/>
          <w:bCs/>
          <w:sz w:val="24"/>
          <w:szCs w:val="24"/>
          <w:lang w:val="en-GB"/>
        </w:rPr>
        <w:t>Dr. Anthony Hessel</w:t>
      </w:r>
      <w:r w:rsidR="00471D1A" w:rsidRPr="00B3062A">
        <w:rPr>
          <w:sz w:val="24"/>
          <w:szCs w:val="24"/>
          <w:lang w:val="en-GB"/>
        </w:rPr>
        <w:t xml:space="preserve"> </w:t>
      </w:r>
      <w:r w:rsidRPr="00B3062A">
        <w:rPr>
          <w:sz w:val="24"/>
          <w:szCs w:val="24"/>
          <w:lang w:val="en-GB"/>
        </w:rPr>
        <w:t xml:space="preserve">on residual force enhancement using typical mechanics </w:t>
      </w:r>
      <w:r w:rsidR="00B3062A" w:rsidRPr="00B3062A">
        <w:rPr>
          <w:sz w:val="24"/>
          <w:szCs w:val="24"/>
          <w:lang w:val="en-GB"/>
        </w:rPr>
        <w:t xml:space="preserve">followed by talks from </w:t>
      </w:r>
      <w:r w:rsidR="00B3062A" w:rsidRPr="00B3062A">
        <w:rPr>
          <w:b/>
          <w:bCs/>
          <w:sz w:val="24"/>
          <w:szCs w:val="24"/>
          <w:lang w:val="en-GB"/>
        </w:rPr>
        <w:t>Sophie Franzmeier</w:t>
      </w:r>
      <w:r w:rsidR="00B3062A" w:rsidRPr="00B3062A">
        <w:rPr>
          <w:sz w:val="24"/>
          <w:szCs w:val="24"/>
          <w:lang w:val="en-GB"/>
        </w:rPr>
        <w:t xml:space="preserve"> </w:t>
      </w:r>
      <w:r w:rsidR="00797B92" w:rsidRPr="00B3062A">
        <w:rPr>
          <w:sz w:val="24"/>
          <w:szCs w:val="24"/>
          <w:lang w:val="en-GB"/>
        </w:rPr>
        <w:t xml:space="preserve">on satellite cell function in DMD </w:t>
      </w:r>
      <w:r w:rsidR="00B3062A" w:rsidRPr="00B3062A">
        <w:rPr>
          <w:sz w:val="24"/>
          <w:szCs w:val="24"/>
          <w:lang w:val="en-GB"/>
        </w:rPr>
        <w:t xml:space="preserve">and </w:t>
      </w:r>
      <w:r w:rsidR="00B3062A" w:rsidRPr="00B3062A">
        <w:rPr>
          <w:b/>
          <w:bCs/>
          <w:sz w:val="24"/>
          <w:szCs w:val="24"/>
          <w:lang w:val="en-GB"/>
        </w:rPr>
        <w:t>Elena Nikonova</w:t>
      </w:r>
      <w:r w:rsidRPr="00B3062A">
        <w:rPr>
          <w:sz w:val="24"/>
          <w:szCs w:val="24"/>
          <w:lang w:val="en-GB"/>
        </w:rPr>
        <w:t xml:space="preserve"> </w:t>
      </w:r>
      <w:r w:rsidR="00797B92">
        <w:rPr>
          <w:sz w:val="24"/>
          <w:szCs w:val="24"/>
          <w:lang w:val="en-GB"/>
        </w:rPr>
        <w:t>on</w:t>
      </w:r>
      <w:r w:rsidR="00471D1A" w:rsidRPr="00B3062A">
        <w:rPr>
          <w:sz w:val="24"/>
          <w:szCs w:val="24"/>
          <w:lang w:val="en-GB"/>
        </w:rPr>
        <w:t xml:space="preserve"> Br</w:t>
      </w:r>
      <w:r w:rsidR="0039653B" w:rsidRPr="00B3062A">
        <w:rPr>
          <w:sz w:val="24"/>
          <w:szCs w:val="24"/>
          <w:lang w:val="en-GB"/>
        </w:rPr>
        <w:t>uno</w:t>
      </w:r>
      <w:r w:rsidR="00B3062A" w:rsidRPr="00B3062A">
        <w:rPr>
          <w:sz w:val="24"/>
          <w:szCs w:val="24"/>
          <w:lang w:val="en-GB"/>
        </w:rPr>
        <w:t xml:space="preserve"> function</w:t>
      </w:r>
      <w:r w:rsidR="0039653B" w:rsidRPr="00B3062A">
        <w:rPr>
          <w:sz w:val="24"/>
          <w:szCs w:val="24"/>
          <w:lang w:val="en-GB"/>
        </w:rPr>
        <w:t xml:space="preserve"> in mRNA splicing in the muscle of the fly.</w:t>
      </w:r>
    </w:p>
    <w:p w14:paraId="44E3CC3F" w14:textId="75194913" w:rsidR="00662487" w:rsidRPr="006A1B1E" w:rsidRDefault="00E51725" w:rsidP="00152AB7">
      <w:pPr>
        <w:pStyle w:val="Textkrper"/>
        <w:spacing w:line="240" w:lineRule="auto"/>
        <w:contextualSpacing/>
        <w:rPr>
          <w:b/>
          <w:sz w:val="26"/>
          <w:szCs w:val="26"/>
          <w:lang w:val="en-GB"/>
        </w:rPr>
      </w:pPr>
      <w:r>
        <w:rPr>
          <w:lang w:val="en-GB"/>
        </w:rPr>
        <w:br w:type="column"/>
      </w:r>
      <w:r w:rsidR="00750597" w:rsidRPr="006A1B1E">
        <w:rPr>
          <w:b/>
          <w:sz w:val="26"/>
          <w:szCs w:val="26"/>
          <w:lang w:val="en-GB"/>
        </w:rPr>
        <w:t xml:space="preserve">How to </w:t>
      </w:r>
      <w:r w:rsidR="00AD583F" w:rsidRPr="006A1B1E">
        <w:rPr>
          <w:b/>
          <w:sz w:val="26"/>
          <w:szCs w:val="26"/>
          <w:lang w:val="en-GB"/>
        </w:rPr>
        <w:t xml:space="preserve">register for the </w:t>
      </w:r>
      <w:r w:rsidR="0039653B">
        <w:rPr>
          <w:b/>
          <w:sz w:val="26"/>
          <w:szCs w:val="26"/>
          <w:lang w:val="en-GB"/>
        </w:rPr>
        <w:t xml:space="preserve">Meeting and </w:t>
      </w:r>
      <w:r w:rsidR="00AD583F" w:rsidRPr="006A1B1E">
        <w:rPr>
          <w:b/>
          <w:sz w:val="26"/>
          <w:szCs w:val="26"/>
          <w:lang w:val="en-GB"/>
        </w:rPr>
        <w:t>Zoom</w:t>
      </w:r>
      <w:r w:rsidR="006A1B1E">
        <w:rPr>
          <w:b/>
          <w:sz w:val="26"/>
          <w:szCs w:val="26"/>
          <w:lang w:val="en-GB"/>
        </w:rPr>
        <w:t xml:space="preserve"> </w:t>
      </w:r>
      <w:r w:rsidR="0039653B">
        <w:rPr>
          <w:b/>
          <w:sz w:val="26"/>
          <w:szCs w:val="26"/>
          <w:lang w:val="en-GB"/>
        </w:rPr>
        <w:t xml:space="preserve">access to </w:t>
      </w:r>
      <w:r w:rsidR="006A1B1E">
        <w:rPr>
          <w:b/>
          <w:sz w:val="26"/>
          <w:szCs w:val="26"/>
          <w:lang w:val="en-GB"/>
        </w:rPr>
        <w:t>MMM</w:t>
      </w:r>
      <w:r w:rsidR="00EF6722" w:rsidRPr="006A1B1E">
        <w:rPr>
          <w:b/>
          <w:sz w:val="26"/>
          <w:szCs w:val="26"/>
          <w:lang w:val="en-GB"/>
        </w:rPr>
        <w:t>?</w:t>
      </w:r>
    </w:p>
    <w:p w14:paraId="721F69F2" w14:textId="77777777" w:rsidR="00662487" w:rsidRPr="00662487" w:rsidRDefault="00662487" w:rsidP="00662487">
      <w:pPr>
        <w:pStyle w:val="Textkrper"/>
        <w:spacing w:line="240" w:lineRule="auto"/>
        <w:contextualSpacing/>
        <w:rPr>
          <w:b/>
          <w:lang w:val="en-GB"/>
        </w:rPr>
      </w:pPr>
    </w:p>
    <w:p w14:paraId="3A3059AF" w14:textId="77777777" w:rsidR="00662487" w:rsidRPr="00662487" w:rsidRDefault="004870DB" w:rsidP="00662487">
      <w:pPr>
        <w:pStyle w:val="Textkrper"/>
        <w:spacing w:line="240" w:lineRule="auto"/>
        <w:contextualSpacing/>
        <w:rPr>
          <w:b/>
          <w:lang w:val="en-GB"/>
        </w:rPr>
      </w:pPr>
      <w:r>
        <w:rPr>
          <w:b/>
          <w:lang w:val="en-GB"/>
        </w:rPr>
        <w:t>Browser registration</w:t>
      </w:r>
      <w:r w:rsidR="001572CC" w:rsidRPr="00662487">
        <w:rPr>
          <w:b/>
          <w:lang w:val="en-GB"/>
        </w:rPr>
        <w:t>:</w:t>
      </w:r>
      <w:r w:rsidR="00662487" w:rsidRPr="00662487">
        <w:rPr>
          <w:b/>
          <w:lang w:val="en-GB"/>
        </w:rPr>
        <w:t xml:space="preserve"> </w:t>
      </w:r>
    </w:p>
    <w:p w14:paraId="6BED5049" w14:textId="2005A059" w:rsidR="007F360F" w:rsidRDefault="00DF4092" w:rsidP="00212994">
      <w:pPr>
        <w:pStyle w:val="Textkrper"/>
        <w:spacing w:line="240" w:lineRule="auto"/>
        <w:contextualSpacing/>
        <w:rPr>
          <w:lang w:val="en-GB"/>
        </w:rPr>
      </w:pPr>
      <w:r>
        <w:rPr>
          <w:lang w:val="en-GB"/>
        </w:rPr>
        <w:t>Please use the following Zoom-Link to register online for the 1</w:t>
      </w:r>
      <w:r w:rsidR="00E51725">
        <w:rPr>
          <w:lang w:val="en-GB"/>
        </w:rPr>
        <w:t>5</w:t>
      </w:r>
      <w:r w:rsidRPr="00DF4092">
        <w:rPr>
          <w:vertAlign w:val="superscript"/>
          <w:lang w:val="en-GB"/>
        </w:rPr>
        <w:t>th</w:t>
      </w:r>
      <w:r>
        <w:rPr>
          <w:lang w:val="en-GB"/>
        </w:rPr>
        <w:t xml:space="preserve"> Munich Muscle meeting</w:t>
      </w:r>
      <w:r w:rsidR="0039653B">
        <w:rPr>
          <w:lang w:val="en-GB"/>
        </w:rPr>
        <w:t xml:space="preserve">, even if you participate in </w:t>
      </w:r>
      <w:r w:rsidR="00294963">
        <w:rPr>
          <w:lang w:val="en-GB"/>
        </w:rPr>
        <w:t>presence</w:t>
      </w:r>
      <w:r>
        <w:rPr>
          <w:lang w:val="en-GB"/>
        </w:rPr>
        <w:t>.</w:t>
      </w:r>
    </w:p>
    <w:p w14:paraId="03C0B8CC" w14:textId="12E52D42" w:rsidR="007D77A3" w:rsidRDefault="007D77A3" w:rsidP="00212994">
      <w:pPr>
        <w:pStyle w:val="Textkrper"/>
        <w:spacing w:line="240" w:lineRule="auto"/>
        <w:contextualSpacing/>
        <w:rPr>
          <w:lang w:val="en-GB"/>
        </w:rPr>
      </w:pPr>
    </w:p>
    <w:p w14:paraId="7EA42E0B" w14:textId="62BCDD18" w:rsidR="00294963" w:rsidRPr="009F34E6" w:rsidRDefault="00000000" w:rsidP="00212994">
      <w:pPr>
        <w:pStyle w:val="Textkrper"/>
        <w:spacing w:line="240" w:lineRule="auto"/>
        <w:contextualSpacing/>
        <w:rPr>
          <w:color w:val="000000" w:themeColor="text1"/>
          <w:lang w:val="en-GB"/>
        </w:rPr>
      </w:pPr>
      <w:hyperlink r:id="rId8" w:history="1">
        <w:r w:rsidR="009F34E6" w:rsidRPr="009F34E6">
          <w:rPr>
            <w:rStyle w:val="Hyperlink"/>
            <w:color w:val="000000" w:themeColor="text1"/>
            <w:lang w:val="en-GB"/>
          </w:rPr>
          <w:t>https://tum-conf.zoom.us/meeting/register/u5IrdOypqzMrG9HXqNYjY6X8odoFRWm0GWIY</w:t>
        </w:r>
      </w:hyperlink>
    </w:p>
    <w:p w14:paraId="764A3667" w14:textId="77777777" w:rsidR="009F34E6" w:rsidRDefault="009F34E6" w:rsidP="00212994">
      <w:pPr>
        <w:pStyle w:val="Textkrper"/>
        <w:spacing w:line="240" w:lineRule="auto"/>
        <w:contextualSpacing/>
        <w:rPr>
          <w:lang w:val="en-GB"/>
        </w:rPr>
      </w:pPr>
    </w:p>
    <w:p w14:paraId="1E1A4E6C" w14:textId="77777777" w:rsidR="00B64B02" w:rsidRDefault="00DF4092" w:rsidP="00212994">
      <w:pPr>
        <w:pStyle w:val="Textkrper"/>
        <w:spacing w:line="240" w:lineRule="auto"/>
        <w:contextualSpacing/>
        <w:rPr>
          <w:lang w:val="en-US"/>
        </w:rPr>
      </w:pPr>
      <w:r>
        <w:rPr>
          <w:lang w:val="en-GB"/>
        </w:rPr>
        <w:t xml:space="preserve">After you have registered with your name and email address, you will get an automated confirmation </w:t>
      </w:r>
      <w:r w:rsidR="00B43BCE">
        <w:rPr>
          <w:lang w:val="en-GB"/>
        </w:rPr>
        <w:t xml:space="preserve">by </w:t>
      </w:r>
      <w:r>
        <w:rPr>
          <w:lang w:val="en-GB"/>
        </w:rPr>
        <w:t>mail including all information to participate.</w:t>
      </w:r>
    </w:p>
    <w:p w14:paraId="723F4F43" w14:textId="1B1243B1" w:rsidR="00B64B02" w:rsidRDefault="00B64B02" w:rsidP="00212994">
      <w:pPr>
        <w:pStyle w:val="Textkrper"/>
        <w:spacing w:line="240" w:lineRule="auto"/>
        <w:contextualSpacing/>
        <w:rPr>
          <w:lang w:val="en-US"/>
        </w:rPr>
      </w:pPr>
    </w:p>
    <w:p w14:paraId="26BB94E6" w14:textId="77777777" w:rsidR="007C1B25" w:rsidRDefault="007C1B25" w:rsidP="00212994">
      <w:pPr>
        <w:pStyle w:val="Textkrper"/>
        <w:spacing w:line="240" w:lineRule="auto"/>
        <w:contextualSpacing/>
        <w:rPr>
          <w:lang w:val="en-US"/>
        </w:rPr>
      </w:pPr>
    </w:p>
    <w:p w14:paraId="01D0A8DE" w14:textId="77777777" w:rsidR="00B64B02" w:rsidRDefault="00B64B02" w:rsidP="00212994">
      <w:pPr>
        <w:pStyle w:val="Textkrper"/>
        <w:spacing w:line="240" w:lineRule="auto"/>
        <w:contextualSpacing/>
        <w:rPr>
          <w:lang w:val="en-US"/>
        </w:rPr>
      </w:pPr>
    </w:p>
    <w:p w14:paraId="3CEAF2F0" w14:textId="6AF0A15C" w:rsidR="00B43BCE" w:rsidRPr="006A1B1E" w:rsidRDefault="00606CC1" w:rsidP="00B43BCE">
      <w:pPr>
        <w:pStyle w:val="Textkrper"/>
        <w:spacing w:line="240" w:lineRule="auto"/>
        <w:contextualSpacing/>
        <w:rPr>
          <w:b/>
          <w:sz w:val="26"/>
          <w:szCs w:val="26"/>
          <w:lang w:val="en-GB"/>
        </w:rPr>
      </w:pPr>
      <w:r w:rsidRPr="006A1B1E">
        <w:rPr>
          <w:b/>
          <w:sz w:val="26"/>
          <w:szCs w:val="26"/>
          <w:lang w:val="en-GB"/>
        </w:rPr>
        <w:t>Meeting guidelines</w:t>
      </w:r>
    </w:p>
    <w:p w14:paraId="1C76B410" w14:textId="086B6801" w:rsidR="00B43BCE" w:rsidRPr="00662487" w:rsidRDefault="00B43BCE" w:rsidP="00B43BCE">
      <w:pPr>
        <w:pStyle w:val="Textkrper"/>
        <w:spacing w:line="240" w:lineRule="auto"/>
        <w:contextualSpacing/>
        <w:rPr>
          <w:b/>
          <w:lang w:val="en-GB"/>
        </w:rPr>
      </w:pPr>
    </w:p>
    <w:p w14:paraId="36BB4CBA" w14:textId="4A7B3B7C" w:rsidR="005F07C9" w:rsidRDefault="00B43BCE" w:rsidP="00B43BCE">
      <w:pPr>
        <w:pStyle w:val="Textkrper"/>
        <w:spacing w:line="240" w:lineRule="auto"/>
        <w:contextualSpacing/>
        <w:rPr>
          <w:bCs/>
          <w:lang w:val="en-GB"/>
        </w:rPr>
      </w:pPr>
      <w:r w:rsidRPr="00B43BCE">
        <w:rPr>
          <w:bCs/>
          <w:lang w:val="en-GB"/>
        </w:rPr>
        <w:t xml:space="preserve">During the talks, please </w:t>
      </w:r>
      <w:r w:rsidR="006A1B1E">
        <w:rPr>
          <w:bCs/>
          <w:lang w:val="en-GB"/>
        </w:rPr>
        <w:t>switch</w:t>
      </w:r>
      <w:r w:rsidRPr="00B43BCE">
        <w:rPr>
          <w:bCs/>
          <w:lang w:val="en-GB"/>
        </w:rPr>
        <w:t xml:space="preserve"> o</w:t>
      </w:r>
      <w:r>
        <w:rPr>
          <w:bCs/>
          <w:lang w:val="en-GB"/>
        </w:rPr>
        <w:t>f</w:t>
      </w:r>
      <w:r w:rsidRPr="00B43BCE">
        <w:rPr>
          <w:bCs/>
          <w:lang w:val="en-GB"/>
        </w:rPr>
        <w:t xml:space="preserve">f your microphone </w:t>
      </w:r>
      <w:r w:rsidR="00606CC1">
        <w:rPr>
          <w:bCs/>
          <w:lang w:val="en-GB"/>
        </w:rPr>
        <w:t>and</w:t>
      </w:r>
      <w:r w:rsidRPr="00B43BCE">
        <w:rPr>
          <w:bCs/>
          <w:lang w:val="en-GB"/>
        </w:rPr>
        <w:t xml:space="preserve"> camera</w:t>
      </w:r>
      <w:r>
        <w:rPr>
          <w:bCs/>
          <w:lang w:val="en-GB"/>
        </w:rPr>
        <w:t>. After each talk we have reserved 5 minutes for questions and discussion.</w:t>
      </w:r>
    </w:p>
    <w:p w14:paraId="783890D5" w14:textId="28B59232" w:rsidR="00B64B02" w:rsidRDefault="00606CC1" w:rsidP="00212994">
      <w:pPr>
        <w:pStyle w:val="Textkrper"/>
        <w:spacing w:line="240" w:lineRule="auto"/>
        <w:contextualSpacing/>
        <w:rPr>
          <w:lang w:val="en-US"/>
        </w:rPr>
      </w:pPr>
      <w:r>
        <w:rPr>
          <w:bCs/>
          <w:lang w:val="en-GB"/>
        </w:rPr>
        <w:t>You can either ask a question or submit questions via the chat function during the talks</w:t>
      </w:r>
      <w:r w:rsidR="00B43BCE">
        <w:rPr>
          <w:bCs/>
          <w:lang w:val="en-GB"/>
        </w:rPr>
        <w:t>.</w:t>
      </w:r>
    </w:p>
    <w:p w14:paraId="22A93DA0" w14:textId="51DF10F3" w:rsidR="00B64B02" w:rsidRDefault="00B64B02" w:rsidP="00212994">
      <w:pPr>
        <w:pStyle w:val="Textkrper"/>
        <w:spacing w:line="240" w:lineRule="auto"/>
        <w:contextualSpacing/>
        <w:rPr>
          <w:lang w:val="en-US"/>
        </w:rPr>
      </w:pPr>
    </w:p>
    <w:p w14:paraId="51ADEC08" w14:textId="52993402" w:rsidR="00B64B02" w:rsidRDefault="00B64B02" w:rsidP="00212994">
      <w:pPr>
        <w:pStyle w:val="Textkrper"/>
        <w:spacing w:line="240" w:lineRule="auto"/>
        <w:contextualSpacing/>
        <w:rPr>
          <w:lang w:val="en-US"/>
        </w:rPr>
      </w:pPr>
    </w:p>
    <w:p w14:paraId="066A569A" w14:textId="56319B3F" w:rsidR="00B64B02" w:rsidRDefault="00B64B02" w:rsidP="00212994">
      <w:pPr>
        <w:pStyle w:val="Textkrper"/>
        <w:spacing w:line="240" w:lineRule="auto"/>
        <w:contextualSpacing/>
        <w:rPr>
          <w:lang w:val="en-US"/>
        </w:rPr>
      </w:pPr>
    </w:p>
    <w:p w14:paraId="388913F5" w14:textId="27D77F8C" w:rsidR="006A1B1E" w:rsidRDefault="005543EB" w:rsidP="00212994">
      <w:pPr>
        <w:pStyle w:val="Textkrper"/>
        <w:spacing w:line="240" w:lineRule="auto"/>
        <w:contextualSpacing/>
        <w:rPr>
          <w:lang w:val="en-US"/>
        </w:rPr>
      </w:pPr>
      <w:r w:rsidRPr="006A1B1E"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69E2A19E" wp14:editId="79EB1FC5">
            <wp:simplePos x="0" y="0"/>
            <wp:positionH relativeFrom="column">
              <wp:posOffset>-16510</wp:posOffset>
            </wp:positionH>
            <wp:positionV relativeFrom="paragraph">
              <wp:posOffset>134934</wp:posOffset>
            </wp:positionV>
            <wp:extent cx="6512956" cy="2127250"/>
            <wp:effectExtent l="0" t="0" r="2540" b="0"/>
            <wp:wrapNone/>
            <wp:docPr id="15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956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78D0" w14:textId="43A3DF61" w:rsidR="006A1B1E" w:rsidRDefault="006A1B1E" w:rsidP="00212994">
      <w:pPr>
        <w:pStyle w:val="Textkrper"/>
        <w:spacing w:line="240" w:lineRule="auto"/>
        <w:contextualSpacing/>
        <w:rPr>
          <w:lang w:val="en-US"/>
        </w:rPr>
      </w:pPr>
    </w:p>
    <w:p w14:paraId="1B5AC976" w14:textId="7331C28C" w:rsidR="006A1B1E" w:rsidRDefault="006A1B1E" w:rsidP="00212994">
      <w:pPr>
        <w:pStyle w:val="Textkrper"/>
        <w:spacing w:line="240" w:lineRule="auto"/>
        <w:contextualSpacing/>
        <w:rPr>
          <w:lang w:val="en-US"/>
        </w:rPr>
      </w:pPr>
    </w:p>
    <w:p w14:paraId="04EF7E20" w14:textId="1686D60E" w:rsidR="006A1B1E" w:rsidRDefault="006A1B1E" w:rsidP="00212994">
      <w:pPr>
        <w:pStyle w:val="Textkrper"/>
        <w:spacing w:line="240" w:lineRule="auto"/>
        <w:contextualSpacing/>
        <w:rPr>
          <w:lang w:val="en-US"/>
        </w:rPr>
      </w:pPr>
    </w:p>
    <w:p w14:paraId="72C64553" w14:textId="30A0E755" w:rsidR="006A1B1E" w:rsidRPr="007F360F" w:rsidRDefault="006A1B1E" w:rsidP="00212994">
      <w:pPr>
        <w:pStyle w:val="Textkrper"/>
        <w:spacing w:line="240" w:lineRule="auto"/>
        <w:contextualSpacing/>
        <w:rPr>
          <w:lang w:val="en-US"/>
        </w:rPr>
      </w:pPr>
    </w:p>
    <w:p w14:paraId="541C2837" w14:textId="77777777" w:rsidR="00656454" w:rsidRPr="006A1B1E" w:rsidRDefault="006A1B1E" w:rsidP="00C83CFC">
      <w:pPr>
        <w:pStyle w:val="Kontakt"/>
        <w:rPr>
          <w:rStyle w:val="Fett"/>
          <w:sz w:val="26"/>
          <w:szCs w:val="26"/>
          <w:lang w:val="en-US"/>
        </w:rPr>
      </w:pPr>
      <w:r w:rsidRPr="006A1B1E">
        <w:rPr>
          <w:rStyle w:val="Fett"/>
          <w:sz w:val="26"/>
          <w:szCs w:val="26"/>
          <w:lang w:val="en-US"/>
        </w:rPr>
        <w:t>Co</w:t>
      </w:r>
      <w:r w:rsidR="00656454" w:rsidRPr="006A1B1E">
        <w:rPr>
          <w:rStyle w:val="Fett"/>
          <w:sz w:val="26"/>
          <w:szCs w:val="26"/>
          <w:lang w:val="en-US"/>
        </w:rPr>
        <w:t>ntact address</w:t>
      </w:r>
    </w:p>
    <w:p w14:paraId="573F9B53" w14:textId="77777777" w:rsidR="006F3ADB" w:rsidRPr="006F3ADB" w:rsidRDefault="006F3ADB" w:rsidP="00C83CFC">
      <w:pPr>
        <w:pStyle w:val="Kontakt"/>
        <w:rPr>
          <w:rStyle w:val="Fett"/>
          <w:b w:val="0"/>
          <w:sz w:val="26"/>
          <w:szCs w:val="26"/>
          <w:lang w:val="en-US"/>
        </w:rPr>
      </w:pPr>
    </w:p>
    <w:p w14:paraId="28159714" w14:textId="77777777" w:rsidR="00DB6C8C" w:rsidRPr="00DB6C8C" w:rsidRDefault="00DB6C8C" w:rsidP="00DB6C8C">
      <w:pPr>
        <w:pStyle w:val="Kontakt"/>
        <w:rPr>
          <w:b/>
          <w:lang w:val="en-US"/>
        </w:rPr>
      </w:pPr>
      <w:r w:rsidRPr="00DB6C8C">
        <w:rPr>
          <w:b/>
          <w:lang w:val="en-US"/>
        </w:rPr>
        <w:t>Maria Spletter, Ph.D.</w:t>
      </w:r>
    </w:p>
    <w:p w14:paraId="5AC25523" w14:textId="292197E8" w:rsidR="00DB6C8C" w:rsidRPr="00DB6C8C" w:rsidRDefault="00DB6C8C" w:rsidP="00DB6C8C">
      <w:pPr>
        <w:pStyle w:val="Kontakt"/>
        <w:rPr>
          <w:bCs/>
          <w:lang w:val="en-US"/>
        </w:rPr>
      </w:pPr>
      <w:r w:rsidRPr="00DB6C8C">
        <w:rPr>
          <w:bCs/>
          <w:lang w:val="en-US"/>
        </w:rPr>
        <w:t>Biomedical Center, N.B 02.01</w:t>
      </w:r>
      <w:r w:rsidR="00857AD3">
        <w:rPr>
          <w:bCs/>
          <w:lang w:val="en-US"/>
        </w:rPr>
        <w:t>5</w:t>
      </w:r>
    </w:p>
    <w:p w14:paraId="6C4905B1" w14:textId="77777777" w:rsidR="00DB6C8C" w:rsidRPr="00DB6C8C" w:rsidRDefault="00DB6C8C" w:rsidP="00DB6C8C">
      <w:pPr>
        <w:pStyle w:val="Kontakt"/>
        <w:rPr>
          <w:bCs/>
          <w:lang w:val="en-US"/>
        </w:rPr>
      </w:pPr>
      <w:r w:rsidRPr="00DB6C8C">
        <w:rPr>
          <w:bCs/>
          <w:lang w:val="en-US"/>
        </w:rPr>
        <w:t>Dept. of Physiological Chemistry</w:t>
      </w:r>
    </w:p>
    <w:p w14:paraId="486C394F" w14:textId="77777777" w:rsidR="00DB6C8C" w:rsidRPr="00DB6C8C" w:rsidRDefault="00DB6C8C" w:rsidP="00DB6C8C">
      <w:pPr>
        <w:pStyle w:val="Kontakt"/>
        <w:rPr>
          <w:bCs/>
        </w:rPr>
      </w:pPr>
      <w:r w:rsidRPr="00DB6C8C">
        <w:rPr>
          <w:bCs/>
        </w:rPr>
        <w:t>Ludwig-Maximilians-Universität München</w:t>
      </w:r>
    </w:p>
    <w:p w14:paraId="7ADF55A6" w14:textId="77777777" w:rsidR="00DB6C8C" w:rsidRPr="00DB6C8C" w:rsidRDefault="00DB6C8C" w:rsidP="00DB6C8C">
      <w:pPr>
        <w:pStyle w:val="Kontakt"/>
        <w:rPr>
          <w:bCs/>
        </w:rPr>
      </w:pPr>
      <w:r w:rsidRPr="00DB6C8C">
        <w:rPr>
          <w:bCs/>
        </w:rPr>
        <w:t>Großhaderner Str. 9</w:t>
      </w:r>
    </w:p>
    <w:p w14:paraId="64E5CC38" w14:textId="77777777" w:rsidR="00DB6C8C" w:rsidRPr="00DB6C8C" w:rsidRDefault="00DB6C8C" w:rsidP="00DB6C8C">
      <w:pPr>
        <w:pStyle w:val="Kontakt"/>
        <w:rPr>
          <w:bCs/>
          <w:lang w:val="en-US"/>
        </w:rPr>
      </w:pPr>
      <w:r w:rsidRPr="00DB6C8C">
        <w:rPr>
          <w:bCs/>
          <w:lang w:val="en-US"/>
        </w:rPr>
        <w:t>82152 Martinsried Germany</w:t>
      </w:r>
    </w:p>
    <w:p w14:paraId="5ED8778E" w14:textId="183A222D" w:rsidR="00DB6C8C" w:rsidRPr="00DB6C8C" w:rsidRDefault="00DB6C8C" w:rsidP="00DB6C8C">
      <w:pPr>
        <w:pStyle w:val="Kontakt"/>
        <w:rPr>
          <w:bCs/>
          <w:lang w:val="en-US"/>
        </w:rPr>
      </w:pPr>
      <w:r w:rsidRPr="00DB6C8C">
        <w:rPr>
          <w:bCs/>
          <w:lang w:val="en-US"/>
        </w:rPr>
        <w:t>+49 89 2180 77</w:t>
      </w:r>
      <w:r w:rsidR="00857AD3">
        <w:rPr>
          <w:bCs/>
          <w:lang w:val="en-US"/>
        </w:rPr>
        <w:t>128</w:t>
      </w:r>
    </w:p>
    <w:p w14:paraId="6A213AA2" w14:textId="316F5C0D" w:rsidR="00CD4164" w:rsidRDefault="00DB6C8C" w:rsidP="00DB6C8C">
      <w:pPr>
        <w:pStyle w:val="Kontakt"/>
        <w:rPr>
          <w:rStyle w:val="Fett"/>
          <w:b w:val="0"/>
          <w:lang w:val="en-US"/>
        </w:rPr>
      </w:pPr>
      <w:r w:rsidRPr="00DB6C8C">
        <w:rPr>
          <w:bCs/>
          <w:lang w:val="en-US"/>
        </w:rPr>
        <w:t>maria.spletter@bmc.med.lmu.de</w:t>
      </w:r>
    </w:p>
    <w:p w14:paraId="070837E0" w14:textId="77777777" w:rsidR="007D77A3" w:rsidRPr="007D77A3" w:rsidRDefault="007D77A3" w:rsidP="007D77A3">
      <w:pPr>
        <w:pStyle w:val="Kontakt"/>
        <w:rPr>
          <w:lang w:val="en-US"/>
        </w:rPr>
      </w:pPr>
    </w:p>
    <w:p w14:paraId="17D34FFE" w14:textId="457921BF" w:rsidR="00CD4164" w:rsidRPr="00D42CCB" w:rsidRDefault="00824CC5" w:rsidP="00C83CFC">
      <w:pPr>
        <w:pStyle w:val="Kontakt"/>
        <w:rPr>
          <w:b/>
          <w:szCs w:val="18"/>
          <w:lang w:val="en-US" w:eastAsia="de-DE"/>
        </w:rPr>
      </w:pPr>
      <w:r w:rsidRPr="00D42CCB">
        <w:rPr>
          <w:b/>
          <w:szCs w:val="18"/>
          <w:lang w:val="en-US" w:eastAsia="de-DE"/>
        </w:rPr>
        <w:t xml:space="preserve">Web </w:t>
      </w:r>
      <w:r w:rsidR="00DB6C8C" w:rsidRPr="00DB6C8C">
        <w:rPr>
          <w:b/>
          <w:szCs w:val="18"/>
          <w:lang w:val="en-US" w:eastAsia="de-DE"/>
        </w:rPr>
        <w:t>www.en.bmc.med.uni-muenchen.de/index.html</w:t>
      </w:r>
    </w:p>
    <w:p w14:paraId="20B06F69" w14:textId="77777777" w:rsidR="00A01066" w:rsidRPr="00D42CCB" w:rsidRDefault="00A01066" w:rsidP="00C83CFC">
      <w:pPr>
        <w:pStyle w:val="Kontakt"/>
        <w:rPr>
          <w:rStyle w:val="Fett"/>
          <w:b w:val="0"/>
          <w:szCs w:val="18"/>
          <w:lang w:val="en-US"/>
        </w:rPr>
      </w:pPr>
    </w:p>
    <w:p w14:paraId="2BAEC219" w14:textId="77777777" w:rsidR="006F3ADB" w:rsidRPr="00D42CCB" w:rsidRDefault="006F3ADB" w:rsidP="00C83CFC">
      <w:pPr>
        <w:pStyle w:val="Kontakt"/>
        <w:rPr>
          <w:rStyle w:val="Fett"/>
          <w:b w:val="0"/>
          <w:sz w:val="26"/>
          <w:szCs w:val="26"/>
          <w:lang w:val="en-US"/>
        </w:rPr>
      </w:pPr>
    </w:p>
    <w:p w14:paraId="6A590056" w14:textId="0E311A6F" w:rsidR="00A01066" w:rsidRPr="006A1B1E" w:rsidRDefault="005F07C9" w:rsidP="00C83CFC">
      <w:pPr>
        <w:pStyle w:val="Kontakt"/>
        <w:rPr>
          <w:rStyle w:val="Fett"/>
          <w:sz w:val="26"/>
          <w:szCs w:val="26"/>
          <w:lang w:val="en-GB"/>
        </w:rPr>
      </w:pPr>
      <w:r>
        <w:rPr>
          <w:rStyle w:val="Fett"/>
          <w:sz w:val="26"/>
          <w:szCs w:val="26"/>
          <w:lang w:val="en-GB"/>
        </w:rPr>
        <w:t>Want</w:t>
      </w:r>
      <w:r w:rsidR="00606CC1" w:rsidRPr="006A1B1E">
        <w:rPr>
          <w:rStyle w:val="Fett"/>
          <w:sz w:val="26"/>
          <w:szCs w:val="26"/>
          <w:lang w:val="en-GB"/>
        </w:rPr>
        <w:t xml:space="preserve"> to </w:t>
      </w:r>
      <w:r>
        <w:rPr>
          <w:rStyle w:val="Fett"/>
          <w:sz w:val="26"/>
          <w:szCs w:val="26"/>
          <w:lang w:val="en-GB"/>
        </w:rPr>
        <w:t>be</w:t>
      </w:r>
      <w:r w:rsidR="00606CC1" w:rsidRPr="006A1B1E">
        <w:rPr>
          <w:rStyle w:val="Fett"/>
          <w:sz w:val="26"/>
          <w:szCs w:val="26"/>
          <w:lang w:val="en-GB"/>
        </w:rPr>
        <w:t xml:space="preserve"> added to the </w:t>
      </w:r>
      <w:r w:rsidR="006A1B1E" w:rsidRPr="006A1B1E">
        <w:rPr>
          <w:rStyle w:val="Fett"/>
          <w:sz w:val="26"/>
          <w:szCs w:val="26"/>
          <w:lang w:val="en-GB"/>
        </w:rPr>
        <w:t xml:space="preserve">MMM </w:t>
      </w:r>
      <w:r w:rsidR="00606CC1" w:rsidRPr="006A1B1E">
        <w:rPr>
          <w:rStyle w:val="Fett"/>
          <w:sz w:val="26"/>
          <w:szCs w:val="26"/>
          <w:lang w:val="en-GB"/>
        </w:rPr>
        <w:t>list?</w:t>
      </w:r>
      <w:r w:rsidR="00A01066" w:rsidRPr="006A1B1E">
        <w:rPr>
          <w:rStyle w:val="Fett"/>
          <w:sz w:val="26"/>
          <w:szCs w:val="26"/>
          <w:lang w:val="en-GB"/>
        </w:rPr>
        <w:t xml:space="preserve"> </w:t>
      </w:r>
    </w:p>
    <w:p w14:paraId="736ED97A" w14:textId="77777777" w:rsidR="00A01066" w:rsidRDefault="00A01066" w:rsidP="00C83CFC">
      <w:pPr>
        <w:pStyle w:val="Kontakt"/>
        <w:rPr>
          <w:rStyle w:val="Fett"/>
          <w:b w:val="0"/>
          <w:szCs w:val="18"/>
          <w:lang w:val="en-GB"/>
        </w:rPr>
      </w:pPr>
    </w:p>
    <w:p w14:paraId="774947FF" w14:textId="45CB1AD3" w:rsidR="00606CC1" w:rsidRDefault="00DB6C8C" w:rsidP="00606CC1">
      <w:pPr>
        <w:pStyle w:val="Kontakt"/>
        <w:rPr>
          <w:rStyle w:val="Fett"/>
          <w:b w:val="0"/>
          <w:szCs w:val="18"/>
          <w:lang w:val="en-US"/>
        </w:rPr>
      </w:pPr>
      <w:r>
        <w:rPr>
          <w:rStyle w:val="Fett"/>
          <w:b w:val="0"/>
          <w:szCs w:val="18"/>
          <w:lang w:val="en-US"/>
        </w:rPr>
        <w:t xml:space="preserve">Please </w:t>
      </w:r>
      <w:hyperlink r:id="rId10" w:history="1">
        <w:r w:rsidRPr="00DB6C8C">
          <w:rPr>
            <w:rStyle w:val="Hyperlink"/>
            <w:szCs w:val="18"/>
            <w:lang w:val="en-US"/>
          </w:rPr>
          <w:t xml:space="preserve">register </w:t>
        </w:r>
        <w:r w:rsidR="005F07C9">
          <w:rPr>
            <w:rStyle w:val="Hyperlink"/>
            <w:szCs w:val="18"/>
            <w:lang w:val="en-US"/>
          </w:rPr>
          <w:t>for</w:t>
        </w:r>
        <w:r w:rsidRPr="00DB6C8C">
          <w:rPr>
            <w:rStyle w:val="Hyperlink"/>
            <w:szCs w:val="18"/>
            <w:lang w:val="en-US"/>
          </w:rPr>
          <w:t xml:space="preserve"> the meeting list</w:t>
        </w:r>
      </w:hyperlink>
      <w:r>
        <w:rPr>
          <w:rStyle w:val="Fett"/>
          <w:b w:val="0"/>
          <w:szCs w:val="18"/>
          <w:lang w:val="en-US"/>
        </w:rPr>
        <w:t xml:space="preserve"> using</w:t>
      </w:r>
      <w:r w:rsidR="005F07C9">
        <w:rPr>
          <w:rStyle w:val="Fett"/>
          <w:b w:val="0"/>
          <w:szCs w:val="18"/>
          <w:lang w:val="en-US"/>
        </w:rPr>
        <w:t xml:space="preserve"> the </w:t>
      </w:r>
      <w:r>
        <w:rPr>
          <w:rStyle w:val="Fett"/>
          <w:b w:val="0"/>
          <w:szCs w:val="18"/>
          <w:lang w:val="en-US"/>
        </w:rPr>
        <w:t xml:space="preserve"> mailman app.</w:t>
      </w:r>
    </w:p>
    <w:p w14:paraId="515BF1CE" w14:textId="405DE439" w:rsidR="001572CC" w:rsidRPr="006A1B1E" w:rsidRDefault="00AE2E8F" w:rsidP="00EF6722">
      <w:pPr>
        <w:pStyle w:val="Kontakt"/>
        <w:rPr>
          <w:b/>
          <w:sz w:val="26"/>
          <w:szCs w:val="26"/>
          <w:lang w:val="en-GB"/>
        </w:rPr>
      </w:pPr>
      <w:r>
        <w:rPr>
          <w:lang w:eastAsia="de-DE"/>
        </w:rPr>
        <w:drawing>
          <wp:anchor distT="0" distB="0" distL="114300" distR="114300" simplePos="0" relativeHeight="251679744" behindDoc="1" locked="0" layoutInCell="1" allowOverlap="1" wp14:anchorId="71995288" wp14:editId="6571F16E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2763520" cy="301625"/>
            <wp:effectExtent l="0" t="0" r="0" b="3175"/>
            <wp:wrapTight wrapText="bothSides">
              <wp:wrapPolygon edited="0">
                <wp:start x="0" y="0"/>
                <wp:lineTo x="0" y="20463"/>
                <wp:lineTo x="21441" y="20463"/>
                <wp:lineTo x="2144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 header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7"/>
                    <a:stretch/>
                  </pic:blipFill>
                  <pic:spPr bwMode="auto">
                    <a:xfrm>
                      <a:off x="0" y="0"/>
                      <a:ext cx="2763520" cy="30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83F">
        <w:rPr>
          <w:szCs w:val="18"/>
          <w:lang w:val="en-GB"/>
        </w:rPr>
        <w:t xml:space="preserve"> </w:t>
      </w:r>
      <w:r w:rsidR="003A0F12" w:rsidRPr="00EF6722">
        <w:rPr>
          <w:lang w:val="en-GB"/>
        </w:rPr>
        <w:br w:type="column"/>
      </w:r>
      <w:r w:rsidR="001572CC" w:rsidRPr="006A1B1E">
        <w:rPr>
          <w:b/>
          <w:sz w:val="26"/>
          <w:szCs w:val="26"/>
          <w:lang w:val="en-GB"/>
        </w:rPr>
        <w:lastRenderedPageBreak/>
        <w:t>What is the Munich Muscle Meeting?</w:t>
      </w:r>
    </w:p>
    <w:p w14:paraId="4F584287" w14:textId="77777777" w:rsidR="001572CC" w:rsidRPr="00656454" w:rsidRDefault="001572CC" w:rsidP="006A2861">
      <w:pPr>
        <w:pStyle w:val="Textkrper"/>
        <w:jc w:val="both"/>
        <w:rPr>
          <w:lang w:val="en-GB"/>
        </w:rPr>
      </w:pPr>
      <w:r w:rsidRPr="00CE6481">
        <w:rPr>
          <w:lang w:val="en-GB"/>
        </w:rPr>
        <w:t xml:space="preserve">The Munich Muscle Meeting is </w:t>
      </w:r>
      <w:r w:rsidR="00606CC1">
        <w:rPr>
          <w:lang w:val="en-GB"/>
        </w:rPr>
        <w:t>organised by Munich-based</w:t>
      </w:r>
      <w:r w:rsidRPr="00CE6481">
        <w:rPr>
          <w:lang w:val="en-GB"/>
        </w:rPr>
        <w:t xml:space="preserve"> muscle research groups. </w:t>
      </w:r>
      <w:r w:rsidR="00606CC1">
        <w:rPr>
          <w:lang w:val="en-GB"/>
        </w:rPr>
        <w:t>The aim is to present muscle research and to initiate collaborative projects.</w:t>
      </w:r>
    </w:p>
    <w:p w14:paraId="07FD14F4" w14:textId="77777777" w:rsidR="001572CC" w:rsidRPr="00656454" w:rsidRDefault="001572CC" w:rsidP="001572CC">
      <w:pPr>
        <w:pStyle w:val="Textkrper"/>
        <w:rPr>
          <w:sz w:val="26"/>
          <w:szCs w:val="26"/>
          <w:lang w:val="en-GB"/>
        </w:rPr>
      </w:pPr>
      <w:r w:rsidRPr="00656454">
        <w:rPr>
          <w:sz w:val="26"/>
          <w:szCs w:val="26"/>
          <w:lang w:val="en-GB"/>
        </w:rPr>
        <w:t>Program</w:t>
      </w:r>
      <w:r w:rsidR="006A1B1E">
        <w:rPr>
          <w:sz w:val="26"/>
          <w:szCs w:val="26"/>
          <w:lang w:val="en-GB"/>
        </w:rPr>
        <w:t>me</w:t>
      </w:r>
    </w:p>
    <w:p w14:paraId="13199B4D" w14:textId="01B34D71" w:rsidR="001572CC" w:rsidRPr="00D11BB6" w:rsidRDefault="00D335A3" w:rsidP="00D335A3">
      <w:pPr>
        <w:pStyle w:val="Textkrper"/>
        <w:ind w:left="1416" w:hanging="1416"/>
        <w:rPr>
          <w:lang w:val="en-GB"/>
        </w:rPr>
      </w:pPr>
      <w:r>
        <w:rPr>
          <w:lang w:val="en-GB"/>
        </w:rPr>
        <w:t>Moderation:</w:t>
      </w:r>
      <w:r>
        <w:rPr>
          <w:lang w:val="en-GB"/>
        </w:rPr>
        <w:tab/>
      </w:r>
      <w:r w:rsidR="00DB6C8C">
        <w:rPr>
          <w:lang w:val="en-GB"/>
        </w:rPr>
        <w:t>Dr. Maria Spletter</w:t>
      </w:r>
    </w:p>
    <w:p w14:paraId="58679776" w14:textId="4C9B4CE9" w:rsidR="001572CC" w:rsidRPr="00D11BB6" w:rsidRDefault="001572CC" w:rsidP="001572CC">
      <w:pPr>
        <w:pStyle w:val="Textkrper"/>
        <w:ind w:left="1416" w:hanging="1416"/>
        <w:rPr>
          <w:i/>
          <w:lang w:val="en-GB"/>
        </w:rPr>
      </w:pPr>
      <w:r w:rsidRPr="00D11BB6">
        <w:rPr>
          <w:lang w:val="en-GB"/>
        </w:rPr>
        <w:t>16.00 - 16.</w:t>
      </w:r>
      <w:r w:rsidR="001E1ED1">
        <w:rPr>
          <w:lang w:val="en-GB"/>
        </w:rPr>
        <w:t>05</w:t>
      </w:r>
      <w:r w:rsidRPr="00D11BB6">
        <w:rPr>
          <w:lang w:val="en-GB"/>
        </w:rPr>
        <w:t>:</w:t>
      </w:r>
      <w:r w:rsidRPr="00D11BB6">
        <w:rPr>
          <w:lang w:val="en-GB"/>
        </w:rPr>
        <w:tab/>
      </w:r>
      <w:r w:rsidR="00DD517D">
        <w:rPr>
          <w:lang w:val="en-GB"/>
        </w:rPr>
        <w:t>Dr. Maria Spletter</w:t>
      </w:r>
      <w:r w:rsidRPr="00D11BB6">
        <w:rPr>
          <w:lang w:val="en-GB"/>
        </w:rPr>
        <w:br/>
        <w:t>(</w:t>
      </w:r>
      <w:r w:rsidR="00DD517D" w:rsidRPr="00DD517D">
        <w:rPr>
          <w:rStyle w:val="Fett"/>
          <w:b w:val="0"/>
          <w:lang w:val="en-US"/>
        </w:rPr>
        <w:t>Dept. of Physiological Chemistry</w:t>
      </w:r>
      <w:r w:rsidR="007D77A3">
        <w:rPr>
          <w:rStyle w:val="Fett"/>
          <w:b w:val="0"/>
          <w:lang w:val="en-US"/>
        </w:rPr>
        <w:t xml:space="preserve">, </w:t>
      </w:r>
      <w:r w:rsidR="00DD517D">
        <w:rPr>
          <w:rStyle w:val="Fett"/>
          <w:b w:val="0"/>
          <w:lang w:val="en-US"/>
        </w:rPr>
        <w:t>LMU</w:t>
      </w:r>
      <w:r w:rsidRPr="00D11BB6">
        <w:rPr>
          <w:lang w:val="en-GB"/>
        </w:rPr>
        <w:t>)</w:t>
      </w:r>
      <w:r w:rsidR="00DD517D">
        <w:rPr>
          <w:lang w:val="en-GB"/>
        </w:rPr>
        <w:t xml:space="preserve"> </w:t>
      </w:r>
      <w:r w:rsidRPr="00D11BB6">
        <w:rPr>
          <w:i/>
          <w:lang w:val="en-GB"/>
        </w:rPr>
        <w:t xml:space="preserve">Welcome </w:t>
      </w:r>
    </w:p>
    <w:p w14:paraId="192A7671" w14:textId="77777777" w:rsidR="001572CC" w:rsidRPr="001E1ED1" w:rsidRDefault="001572CC" w:rsidP="001572CC">
      <w:pPr>
        <w:pStyle w:val="berschriftTextkrper"/>
        <w:rPr>
          <w:lang w:val="en-GB"/>
        </w:rPr>
      </w:pPr>
      <w:r w:rsidRPr="001E1ED1">
        <w:rPr>
          <w:lang w:val="en-GB"/>
        </w:rPr>
        <w:t>Scientific talks</w:t>
      </w:r>
    </w:p>
    <w:p w14:paraId="0D0E8819" w14:textId="302C1D15" w:rsidR="001572CC" w:rsidRPr="00983786" w:rsidRDefault="001572CC" w:rsidP="001572CC">
      <w:pPr>
        <w:pStyle w:val="Textkrper"/>
        <w:ind w:left="1416" w:hanging="1416"/>
        <w:rPr>
          <w:lang w:val="en-GB"/>
        </w:rPr>
      </w:pPr>
      <w:r w:rsidRPr="00983786">
        <w:rPr>
          <w:lang w:val="en-GB"/>
        </w:rPr>
        <w:t>16.</w:t>
      </w:r>
      <w:r w:rsidR="001E1ED1" w:rsidRPr="00983786">
        <w:rPr>
          <w:lang w:val="en-GB"/>
        </w:rPr>
        <w:t>05</w:t>
      </w:r>
      <w:r w:rsidRPr="00983786">
        <w:rPr>
          <w:lang w:val="en-GB"/>
        </w:rPr>
        <w:t xml:space="preserve"> </w:t>
      </w:r>
      <w:r w:rsidR="00CB4FBD" w:rsidRPr="00983786">
        <w:rPr>
          <w:lang w:val="en-GB"/>
        </w:rPr>
        <w:t>–</w:t>
      </w:r>
      <w:r w:rsidRPr="00983786">
        <w:rPr>
          <w:lang w:val="en-GB"/>
        </w:rPr>
        <w:t xml:space="preserve"> </w:t>
      </w:r>
      <w:r w:rsidR="001D04CA" w:rsidRPr="00983786">
        <w:rPr>
          <w:lang w:val="en-GB"/>
        </w:rPr>
        <w:t>1</w:t>
      </w:r>
      <w:r w:rsidR="00A9248A">
        <w:rPr>
          <w:lang w:val="en-GB"/>
        </w:rPr>
        <w:t>7</w:t>
      </w:r>
      <w:r w:rsidR="00CB4FBD" w:rsidRPr="00983786">
        <w:rPr>
          <w:lang w:val="en-GB"/>
        </w:rPr>
        <w:t>:</w:t>
      </w:r>
      <w:r w:rsidR="00A9248A">
        <w:rPr>
          <w:lang w:val="en-GB"/>
        </w:rPr>
        <w:t>00</w:t>
      </w:r>
      <w:r w:rsidRPr="00983786">
        <w:rPr>
          <w:lang w:val="en-GB"/>
        </w:rPr>
        <w:t>:</w:t>
      </w:r>
      <w:r w:rsidRPr="00983786">
        <w:rPr>
          <w:lang w:val="en-GB"/>
        </w:rPr>
        <w:tab/>
      </w:r>
      <w:r w:rsidR="00A9248A">
        <w:rPr>
          <w:lang w:val="en-GB"/>
        </w:rPr>
        <w:t xml:space="preserve">Dr. </w:t>
      </w:r>
      <w:r w:rsidR="00DB6C8C">
        <w:rPr>
          <w:color w:val="000000" w:themeColor="text1"/>
          <w:lang w:val="en-GB"/>
        </w:rPr>
        <w:t>Karyn Esser</w:t>
      </w:r>
      <w:r w:rsidR="00DB6C8C" w:rsidRPr="00983786">
        <w:rPr>
          <w:color w:val="000000" w:themeColor="text1"/>
          <w:lang w:val="en-GB"/>
        </w:rPr>
        <w:t xml:space="preserve"> (University of </w:t>
      </w:r>
      <w:r w:rsidR="00DB6C8C">
        <w:rPr>
          <w:color w:val="000000" w:themeColor="text1"/>
          <w:lang w:val="en-GB"/>
        </w:rPr>
        <w:t>Florida</w:t>
      </w:r>
      <w:r w:rsidR="00DB6C8C" w:rsidRPr="00983786">
        <w:rPr>
          <w:color w:val="000000" w:themeColor="text1"/>
          <w:lang w:val="en-GB"/>
        </w:rPr>
        <w:t>)</w:t>
      </w:r>
      <w:r w:rsidR="00B7307B" w:rsidRPr="00983786">
        <w:rPr>
          <w:lang w:val="en-US"/>
        </w:rPr>
        <w:t xml:space="preserve"> </w:t>
      </w:r>
      <w:r w:rsidR="00B7307B" w:rsidRPr="00983786">
        <w:rPr>
          <w:i/>
          <w:lang w:val="en-US"/>
        </w:rPr>
        <w:t>"</w:t>
      </w:r>
      <w:r w:rsidR="00DB6C8C" w:rsidRPr="00DB6C8C">
        <w:rPr>
          <w:i/>
          <w:lang w:val="en-US"/>
        </w:rPr>
        <w:t>The muscle clock and exercise</w:t>
      </w:r>
      <w:r w:rsidR="00A9248A">
        <w:rPr>
          <w:i/>
          <w:lang w:val="en-US"/>
        </w:rPr>
        <w:t>:</w:t>
      </w:r>
      <w:r w:rsidR="00DB6C8C" w:rsidRPr="00DB6C8C">
        <w:rPr>
          <w:i/>
          <w:lang w:val="en-US"/>
        </w:rPr>
        <w:t xml:space="preserve"> transcriptional partners?</w:t>
      </w:r>
      <w:r w:rsidR="00B7307B" w:rsidRPr="00983786">
        <w:rPr>
          <w:lang w:val="en-US"/>
        </w:rPr>
        <w:t>"</w:t>
      </w:r>
    </w:p>
    <w:p w14:paraId="0187DFA8" w14:textId="05D00A72" w:rsidR="001572CC" w:rsidRPr="00AE2E8F" w:rsidRDefault="00E64AD5" w:rsidP="00106C61">
      <w:pPr>
        <w:pStyle w:val="Textkrper"/>
        <w:ind w:left="1416" w:hanging="1416"/>
        <w:rPr>
          <w:color w:val="000000" w:themeColor="text1"/>
          <w:highlight w:val="yellow"/>
          <w:lang w:val="en-GB"/>
        </w:rPr>
      </w:pPr>
      <w:r w:rsidRPr="00E64AD5">
        <w:rPr>
          <w:color w:val="000000" w:themeColor="text1"/>
          <w:lang w:val="en-GB"/>
        </w:rPr>
        <w:t>17</w:t>
      </w:r>
      <w:r w:rsidR="00CB4FBD" w:rsidRPr="00E64AD5">
        <w:rPr>
          <w:color w:val="000000" w:themeColor="text1"/>
          <w:lang w:val="en-GB"/>
        </w:rPr>
        <w:t>:</w:t>
      </w:r>
      <w:r w:rsidRPr="00E64AD5">
        <w:rPr>
          <w:color w:val="000000" w:themeColor="text1"/>
          <w:lang w:val="en-GB"/>
        </w:rPr>
        <w:t>00</w:t>
      </w:r>
      <w:r w:rsidR="001572CC" w:rsidRPr="00E64AD5">
        <w:rPr>
          <w:color w:val="000000" w:themeColor="text1"/>
          <w:lang w:val="en-GB"/>
        </w:rPr>
        <w:t xml:space="preserve"> </w:t>
      </w:r>
      <w:r w:rsidR="00CB4FBD" w:rsidRPr="00E64AD5">
        <w:rPr>
          <w:color w:val="000000" w:themeColor="text1"/>
          <w:lang w:val="en-GB"/>
        </w:rPr>
        <w:t>–</w:t>
      </w:r>
      <w:r w:rsidR="001572CC" w:rsidRPr="00E64AD5">
        <w:rPr>
          <w:color w:val="000000" w:themeColor="text1"/>
          <w:lang w:val="en-GB"/>
        </w:rPr>
        <w:t xml:space="preserve"> </w:t>
      </w:r>
      <w:r w:rsidR="00CB4FBD" w:rsidRPr="00E64AD5">
        <w:rPr>
          <w:color w:val="000000" w:themeColor="text1"/>
          <w:lang w:val="en-GB"/>
        </w:rPr>
        <w:t>17:</w:t>
      </w:r>
      <w:r w:rsidRPr="00E64AD5">
        <w:rPr>
          <w:color w:val="000000" w:themeColor="text1"/>
          <w:lang w:val="en-GB"/>
        </w:rPr>
        <w:t>30</w:t>
      </w:r>
      <w:r w:rsidR="001572CC" w:rsidRPr="00E64AD5">
        <w:rPr>
          <w:color w:val="000000" w:themeColor="text1"/>
          <w:lang w:val="en-GB"/>
        </w:rPr>
        <w:t>:</w:t>
      </w:r>
      <w:r w:rsidR="001572CC" w:rsidRPr="00E64AD5">
        <w:rPr>
          <w:color w:val="000000" w:themeColor="text1"/>
          <w:lang w:val="en-GB"/>
        </w:rPr>
        <w:tab/>
      </w:r>
      <w:r w:rsidRPr="00E64AD5">
        <w:rPr>
          <w:color w:val="000000" w:themeColor="text1"/>
          <w:lang w:val="en-GB"/>
        </w:rPr>
        <w:t xml:space="preserve">Dr. Anthony Hessel (University of Münster) </w:t>
      </w:r>
      <w:r w:rsidR="001572CC" w:rsidRPr="00396A62">
        <w:rPr>
          <w:i/>
          <w:color w:val="000000" w:themeColor="text1"/>
          <w:lang w:val="en-GB"/>
        </w:rPr>
        <w:t>“</w:t>
      </w:r>
      <w:r w:rsidR="0080240D" w:rsidRPr="0080240D">
        <w:rPr>
          <w:i/>
          <w:color w:val="000000" w:themeColor="text1"/>
          <w:lang w:val="en-US"/>
        </w:rPr>
        <w:t>Sarcomeres with controllable titin cleavage present no evidence of enhanced force production after an eccentric stretch.</w:t>
      </w:r>
      <w:r w:rsidR="001572CC" w:rsidRPr="00396A62">
        <w:rPr>
          <w:i/>
          <w:color w:val="000000" w:themeColor="text1"/>
          <w:lang w:val="en-GB"/>
        </w:rPr>
        <w:t>”</w:t>
      </w:r>
    </w:p>
    <w:p w14:paraId="0EE42117" w14:textId="2A3CB0C1" w:rsidR="00CA253C" w:rsidRPr="005235AB" w:rsidRDefault="00CB4FBD" w:rsidP="001D04CA">
      <w:pPr>
        <w:pStyle w:val="Textkrper"/>
        <w:spacing w:after="0"/>
        <w:ind w:left="1416" w:hanging="1416"/>
        <w:rPr>
          <w:color w:val="000000" w:themeColor="text1"/>
          <w:highlight w:val="yellow"/>
          <w:lang w:val="en-US"/>
        </w:rPr>
      </w:pPr>
      <w:r w:rsidRPr="005235AB">
        <w:rPr>
          <w:color w:val="000000" w:themeColor="text1"/>
          <w:lang w:val="en-US"/>
        </w:rPr>
        <w:t>17:</w:t>
      </w:r>
      <w:r w:rsidR="00E64AD5" w:rsidRPr="005235AB">
        <w:rPr>
          <w:color w:val="000000" w:themeColor="text1"/>
          <w:lang w:val="en-US"/>
        </w:rPr>
        <w:t>30</w:t>
      </w:r>
      <w:r w:rsidR="001572CC" w:rsidRPr="005235AB">
        <w:rPr>
          <w:color w:val="000000" w:themeColor="text1"/>
          <w:lang w:val="en-US"/>
        </w:rPr>
        <w:t xml:space="preserve"> - 17.</w:t>
      </w:r>
      <w:r w:rsidRPr="005235AB">
        <w:rPr>
          <w:color w:val="000000" w:themeColor="text1"/>
          <w:lang w:val="en-US"/>
        </w:rPr>
        <w:t>4</w:t>
      </w:r>
      <w:r w:rsidR="001D04CA" w:rsidRPr="005235AB">
        <w:rPr>
          <w:color w:val="000000" w:themeColor="text1"/>
          <w:lang w:val="en-US"/>
        </w:rPr>
        <w:t>5</w:t>
      </w:r>
      <w:r w:rsidR="001572CC" w:rsidRPr="005235AB">
        <w:rPr>
          <w:color w:val="000000" w:themeColor="text1"/>
          <w:lang w:val="en-US"/>
        </w:rPr>
        <w:t>:</w:t>
      </w:r>
      <w:r w:rsidR="001572CC" w:rsidRPr="005235AB">
        <w:rPr>
          <w:color w:val="000000" w:themeColor="text1"/>
          <w:lang w:val="en-US"/>
        </w:rPr>
        <w:tab/>
      </w:r>
      <w:r w:rsidR="00906438" w:rsidRPr="005235AB">
        <w:rPr>
          <w:lang w:val="en-US"/>
        </w:rPr>
        <w:t>Sophie Franzmeier</w:t>
      </w:r>
      <w:r w:rsidR="00AE2E8F" w:rsidRPr="005235AB">
        <w:rPr>
          <w:lang w:val="en-US"/>
        </w:rPr>
        <w:t xml:space="preserve"> (</w:t>
      </w:r>
      <w:r w:rsidR="00906438" w:rsidRPr="005235AB">
        <w:rPr>
          <w:lang w:val="en-US"/>
        </w:rPr>
        <w:t xml:space="preserve">Schlegel Lab, </w:t>
      </w:r>
      <w:r w:rsidR="005235AB" w:rsidRPr="005235AB">
        <w:rPr>
          <w:lang w:val="en-US"/>
        </w:rPr>
        <w:t xml:space="preserve">Institute of Pathology, </w:t>
      </w:r>
      <w:r w:rsidR="00906438" w:rsidRPr="005235AB">
        <w:rPr>
          <w:lang w:val="en-US"/>
        </w:rPr>
        <w:t>TUM</w:t>
      </w:r>
      <w:r w:rsidR="005235AB" w:rsidRPr="005235AB">
        <w:rPr>
          <w:lang w:val="en-US"/>
        </w:rPr>
        <w:t xml:space="preserve"> School of Medicine</w:t>
      </w:r>
      <w:r w:rsidR="00AE2E8F" w:rsidRPr="005235AB">
        <w:rPr>
          <w:lang w:val="en-US"/>
        </w:rPr>
        <w:t>)</w:t>
      </w:r>
      <w:r w:rsidR="00AE2E8F" w:rsidRPr="005235AB">
        <w:rPr>
          <w:lang w:val="en-US"/>
        </w:rPr>
        <w:br/>
      </w:r>
      <w:r w:rsidR="00AE2E8F" w:rsidRPr="005235AB">
        <w:rPr>
          <w:rFonts w:cstheme="minorHAnsi"/>
          <w:i/>
          <w:lang w:val="en-US"/>
        </w:rPr>
        <w:t>”</w:t>
      </w:r>
      <w:r w:rsidR="00906438" w:rsidRPr="005235AB">
        <w:rPr>
          <w:i/>
          <w:iCs/>
          <w:lang w:val="en-US"/>
        </w:rPr>
        <w:t>Satellite Cells in DMD</w:t>
      </w:r>
      <w:r w:rsidR="00AE2E8F" w:rsidRPr="005235AB">
        <w:rPr>
          <w:rFonts w:cstheme="minorHAnsi"/>
          <w:i/>
          <w:lang w:val="en-US"/>
        </w:rPr>
        <w:t>”</w:t>
      </w:r>
      <w:r w:rsidR="001D04CA" w:rsidRPr="005235AB">
        <w:rPr>
          <w:color w:val="000000" w:themeColor="text1"/>
          <w:highlight w:val="yellow"/>
          <w:lang w:val="en-US"/>
        </w:rPr>
        <w:br/>
      </w:r>
    </w:p>
    <w:p w14:paraId="4D2176B4" w14:textId="57E2EB62" w:rsidR="00AE2E8F" w:rsidRPr="00B43BCE" w:rsidRDefault="003974EC" w:rsidP="00AE2E8F">
      <w:pPr>
        <w:pStyle w:val="Textkrper"/>
        <w:ind w:left="1416" w:hanging="1416"/>
        <w:rPr>
          <w:rFonts w:cstheme="minorHAnsi"/>
          <w:i/>
          <w:lang w:val="en-GB"/>
        </w:rPr>
      </w:pPr>
      <w:r w:rsidRPr="00AE2E8F"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13715194" wp14:editId="11411493">
            <wp:simplePos x="0" y="0"/>
            <wp:positionH relativeFrom="column">
              <wp:posOffset>3556635</wp:posOffset>
            </wp:positionH>
            <wp:positionV relativeFrom="paragraph">
              <wp:posOffset>804883</wp:posOffset>
            </wp:positionV>
            <wp:extent cx="6436995" cy="971514"/>
            <wp:effectExtent l="0" t="0" r="1905" b="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36995" cy="971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2CC" w:rsidRPr="005961A4">
        <w:rPr>
          <w:lang w:val="en-GB"/>
        </w:rPr>
        <w:t>17.</w:t>
      </w:r>
      <w:r w:rsidR="00CB4FBD" w:rsidRPr="005961A4">
        <w:rPr>
          <w:lang w:val="en-GB"/>
        </w:rPr>
        <w:t>4</w:t>
      </w:r>
      <w:r w:rsidR="001D04CA" w:rsidRPr="005961A4">
        <w:rPr>
          <w:lang w:val="en-GB"/>
        </w:rPr>
        <w:t>5</w:t>
      </w:r>
      <w:r w:rsidR="001572CC" w:rsidRPr="005961A4">
        <w:rPr>
          <w:lang w:val="en-GB"/>
        </w:rPr>
        <w:t xml:space="preserve"> </w:t>
      </w:r>
      <w:r w:rsidR="00750597" w:rsidRPr="005961A4">
        <w:rPr>
          <w:lang w:val="en-GB"/>
        </w:rPr>
        <w:t>–</w:t>
      </w:r>
      <w:r w:rsidR="001572CC" w:rsidRPr="005961A4">
        <w:rPr>
          <w:lang w:val="en-GB"/>
        </w:rPr>
        <w:t xml:space="preserve"> </w:t>
      </w:r>
      <w:r w:rsidR="00CB4FBD" w:rsidRPr="005961A4">
        <w:rPr>
          <w:lang w:val="en-GB"/>
        </w:rPr>
        <w:t>18:0</w:t>
      </w:r>
      <w:r w:rsidR="00E64AD5" w:rsidRPr="005961A4">
        <w:rPr>
          <w:lang w:val="en-GB"/>
        </w:rPr>
        <w:t>0</w:t>
      </w:r>
      <w:r w:rsidR="001572CC" w:rsidRPr="005961A4">
        <w:rPr>
          <w:lang w:val="en-GB"/>
        </w:rPr>
        <w:t>:</w:t>
      </w:r>
      <w:r w:rsidR="001572CC" w:rsidRPr="005961A4">
        <w:rPr>
          <w:lang w:val="en-GB"/>
        </w:rPr>
        <w:tab/>
      </w:r>
      <w:r w:rsidR="00AE2E8F" w:rsidRPr="005961A4">
        <w:rPr>
          <w:color w:val="000000" w:themeColor="text1"/>
          <w:lang w:val="en-GB"/>
        </w:rPr>
        <w:t xml:space="preserve">Elena </w:t>
      </w:r>
      <w:r w:rsidR="00E64AD5" w:rsidRPr="005961A4">
        <w:rPr>
          <w:color w:val="000000" w:themeColor="text1"/>
          <w:lang w:val="en-GB"/>
        </w:rPr>
        <w:t>Nikonova</w:t>
      </w:r>
      <w:r w:rsidR="00AE2E8F" w:rsidRPr="005961A4">
        <w:rPr>
          <w:color w:val="000000" w:themeColor="text1"/>
          <w:lang w:val="en-GB"/>
        </w:rPr>
        <w:t xml:space="preserve"> (</w:t>
      </w:r>
      <w:r w:rsidR="004A6747">
        <w:rPr>
          <w:color w:val="000000" w:themeColor="text1"/>
          <w:lang w:val="en-GB"/>
        </w:rPr>
        <w:t xml:space="preserve">Spletter Group, </w:t>
      </w:r>
      <w:r w:rsidR="00AE2E8F" w:rsidRPr="005961A4">
        <w:rPr>
          <w:color w:val="000000" w:themeColor="text1"/>
          <w:lang w:val="en-GB"/>
        </w:rPr>
        <w:t>Biomedical Center, LMU)</w:t>
      </w:r>
      <w:r w:rsidR="00AE2E8F" w:rsidRPr="005961A4">
        <w:rPr>
          <w:color w:val="000000" w:themeColor="text1"/>
          <w:lang w:val="en-GB"/>
        </w:rPr>
        <w:br/>
        <w:t>“</w:t>
      </w:r>
      <w:r w:rsidR="00AE2E8F" w:rsidRPr="005961A4">
        <w:rPr>
          <w:i/>
          <w:color w:val="000000" w:themeColor="text1"/>
          <w:lang w:val="en-GB"/>
        </w:rPr>
        <w:t>Bruno</w:t>
      </w:r>
      <w:r w:rsidR="005961A4" w:rsidRPr="005961A4">
        <w:rPr>
          <w:i/>
          <w:color w:val="000000" w:themeColor="text1"/>
          <w:lang w:val="en-GB"/>
        </w:rPr>
        <w:t>1 function is required for proper formation and maturation of Drosophila flight muscle</w:t>
      </w:r>
      <w:r w:rsidR="00AE2E8F" w:rsidRPr="005961A4">
        <w:rPr>
          <w:color w:val="000000" w:themeColor="text1"/>
          <w:lang w:val="en-GB"/>
        </w:rPr>
        <w:t>”</w:t>
      </w:r>
    </w:p>
    <w:p w14:paraId="0C163E2D" w14:textId="2747B478" w:rsidR="00D11BB6" w:rsidRPr="00B43BCE" w:rsidRDefault="00AE2E8F" w:rsidP="00D11BB6">
      <w:pPr>
        <w:pStyle w:val="Textkrper"/>
        <w:spacing w:after="0"/>
        <w:rPr>
          <w:lang w:val="en-US"/>
        </w:rPr>
      </w:pPr>
      <w:r>
        <w:rPr>
          <w:lang w:val="en-US"/>
        </w:rPr>
        <w:br w:type="column"/>
      </w:r>
      <w:r w:rsidR="007831A9" w:rsidRPr="00B43BCE">
        <w:rPr>
          <w:lang w:val="en-US"/>
        </w:rPr>
        <w:t>18:0</w:t>
      </w:r>
      <w:r w:rsidR="001D04CA">
        <w:rPr>
          <w:lang w:val="en-US"/>
        </w:rPr>
        <w:t>5</w:t>
      </w:r>
      <w:r w:rsidR="001572CC" w:rsidRPr="00B43BCE">
        <w:rPr>
          <w:lang w:val="en-US"/>
        </w:rPr>
        <w:t xml:space="preserve"> - 18.</w:t>
      </w:r>
      <w:r w:rsidR="001D04CA">
        <w:rPr>
          <w:lang w:val="en-US"/>
        </w:rPr>
        <w:t>10</w:t>
      </w:r>
      <w:r w:rsidR="001572CC" w:rsidRPr="00B43BCE">
        <w:rPr>
          <w:lang w:val="en-US"/>
        </w:rPr>
        <w:t>:</w:t>
      </w:r>
      <w:r w:rsidR="001572CC" w:rsidRPr="00B43BCE">
        <w:rPr>
          <w:lang w:val="en-US"/>
        </w:rPr>
        <w:tab/>
      </w:r>
      <w:r w:rsidR="00DD517D">
        <w:rPr>
          <w:lang w:val="en-US"/>
        </w:rPr>
        <w:t>Dr. Maria Spletter</w:t>
      </w:r>
    </w:p>
    <w:p w14:paraId="7E9E3290" w14:textId="77E14FBE" w:rsidR="008E2556" w:rsidRDefault="00D11BB6" w:rsidP="009357C5">
      <w:pPr>
        <w:pStyle w:val="Textkrper"/>
        <w:ind w:left="1416"/>
        <w:rPr>
          <w:b/>
          <w:lang w:val="en-GB"/>
        </w:rPr>
      </w:pPr>
      <w:r w:rsidRPr="00B43BCE">
        <w:rPr>
          <w:lang w:val="en-GB"/>
        </w:rPr>
        <w:t>(</w:t>
      </w:r>
      <w:r w:rsidR="00DD517D" w:rsidRPr="00DD517D">
        <w:rPr>
          <w:rStyle w:val="Fett"/>
          <w:b w:val="0"/>
          <w:lang w:val="en-US"/>
        </w:rPr>
        <w:t>Dept. of Physiological Chemistry</w:t>
      </w:r>
      <w:r w:rsidR="00DD517D">
        <w:rPr>
          <w:rStyle w:val="Fett"/>
          <w:b w:val="0"/>
          <w:lang w:val="en-US"/>
        </w:rPr>
        <w:t>, LMU</w:t>
      </w:r>
      <w:r w:rsidR="00DD517D" w:rsidRPr="00D11BB6">
        <w:rPr>
          <w:lang w:val="en-GB"/>
        </w:rPr>
        <w:t>)</w:t>
      </w:r>
      <w:r w:rsidRPr="00B43BCE">
        <w:rPr>
          <w:lang w:val="en-GB"/>
        </w:rPr>
        <w:t>:</w:t>
      </w:r>
      <w:r w:rsidR="001572CC" w:rsidRPr="00B43BCE">
        <w:rPr>
          <w:lang w:val="en-GB"/>
        </w:rPr>
        <w:br/>
      </w:r>
      <w:r w:rsidRPr="00B43BCE">
        <w:rPr>
          <w:i/>
          <w:lang w:val="en-GB"/>
        </w:rPr>
        <w:t>Closing remarks</w:t>
      </w:r>
      <w:r w:rsidR="009357C5">
        <w:rPr>
          <w:i/>
          <w:lang w:val="en-GB"/>
        </w:rPr>
        <w:t xml:space="preserve"> and organisation next meeting</w:t>
      </w:r>
    </w:p>
    <w:p w14:paraId="1606BEAB" w14:textId="1F1208F1" w:rsidR="00EF6722" w:rsidRDefault="00EF6722" w:rsidP="00CD4F23">
      <w:pPr>
        <w:pStyle w:val="Textkrper"/>
        <w:rPr>
          <w:b/>
          <w:lang w:val="en-GB"/>
        </w:rPr>
      </w:pPr>
    </w:p>
    <w:p w14:paraId="1BCD5F72" w14:textId="1DBBEE9D" w:rsidR="00060A29" w:rsidRDefault="00060A29" w:rsidP="00CD4F23">
      <w:pPr>
        <w:pStyle w:val="Textkrper"/>
        <w:rPr>
          <w:b/>
          <w:lang w:val="en-GB"/>
        </w:rPr>
      </w:pPr>
    </w:p>
    <w:p w14:paraId="30D34A2B" w14:textId="4DBDB4DB" w:rsidR="00EF6722" w:rsidRDefault="00D10B73" w:rsidP="00CD4F23">
      <w:pPr>
        <w:pStyle w:val="Textkrper"/>
        <w:rPr>
          <w:b/>
          <w:lang w:val="en-GB"/>
        </w:rPr>
      </w:pPr>
      <w:r w:rsidRPr="00606CC1">
        <w:rPr>
          <w:b/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58F5767A" wp14:editId="4EBEF57A">
            <wp:simplePos x="0" y="0"/>
            <wp:positionH relativeFrom="column">
              <wp:posOffset>1044349</wp:posOffset>
            </wp:positionH>
            <wp:positionV relativeFrom="paragraph">
              <wp:posOffset>305579</wp:posOffset>
            </wp:positionV>
            <wp:extent cx="3479800" cy="3392140"/>
            <wp:effectExtent l="0" t="0" r="0" b="0"/>
            <wp:wrapNone/>
            <wp:docPr id="5123" name="Picture 1" descr="Ein Bild, das Schokola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1" descr="Ein Bild, das Schokolade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33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11E7A" w14:textId="51AAA6C8" w:rsidR="00EF6722" w:rsidRDefault="00EF6722" w:rsidP="00CD4F23">
      <w:pPr>
        <w:pStyle w:val="Textkrper"/>
        <w:rPr>
          <w:b/>
          <w:lang w:val="en-GB"/>
        </w:rPr>
      </w:pPr>
    </w:p>
    <w:p w14:paraId="4EA8A264" w14:textId="77088007" w:rsidR="00EF6722" w:rsidRDefault="00EF6722" w:rsidP="00CD4F23">
      <w:pPr>
        <w:pStyle w:val="Textkrper"/>
        <w:rPr>
          <w:b/>
          <w:lang w:val="en-GB"/>
        </w:rPr>
      </w:pPr>
    </w:p>
    <w:p w14:paraId="0F34AD54" w14:textId="7C643A49" w:rsidR="00983786" w:rsidRDefault="00983786" w:rsidP="00CD4F23">
      <w:pPr>
        <w:pStyle w:val="Textkrper"/>
        <w:rPr>
          <w:b/>
          <w:lang w:val="en-GB"/>
        </w:rPr>
      </w:pPr>
    </w:p>
    <w:p w14:paraId="366AA65A" w14:textId="55BFE3D7" w:rsidR="00EF6722" w:rsidRDefault="00EF6722" w:rsidP="00CD4F23">
      <w:pPr>
        <w:pStyle w:val="Textkrper"/>
        <w:rPr>
          <w:b/>
          <w:lang w:val="en-GB"/>
        </w:rPr>
      </w:pPr>
    </w:p>
    <w:p w14:paraId="347CA43C" w14:textId="592958B2" w:rsidR="00EF6722" w:rsidRDefault="00EF6722" w:rsidP="00CD4F23">
      <w:pPr>
        <w:pStyle w:val="Textkrper"/>
        <w:rPr>
          <w:b/>
          <w:lang w:val="en-GB"/>
        </w:rPr>
      </w:pPr>
    </w:p>
    <w:p w14:paraId="1B7B39E1" w14:textId="2987380E" w:rsidR="00656454" w:rsidRDefault="00AE2E8F" w:rsidP="005C7986">
      <w:pPr>
        <w:pStyle w:val="Textkrper"/>
        <w:rPr>
          <w:b/>
          <w:lang w:val="en-GB"/>
        </w:rPr>
      </w:pPr>
      <w:r>
        <w:rPr>
          <w:b/>
          <w:lang w:val="en-GB"/>
        </w:rPr>
        <w:br w:type="column"/>
      </w:r>
      <w:r w:rsidR="00BD1A87">
        <w:rPr>
          <w:b/>
          <w:lang w:val="en-GB"/>
        </w:rPr>
        <w:t xml:space="preserve">18:10 – 19:00: Informal </w:t>
      </w:r>
      <w:r w:rsidR="00BA7CEA">
        <w:rPr>
          <w:b/>
          <w:lang w:val="en-GB"/>
        </w:rPr>
        <w:t>Science/Career</w:t>
      </w:r>
      <w:r w:rsidR="00BD1A87">
        <w:rPr>
          <w:b/>
          <w:lang w:val="en-GB"/>
        </w:rPr>
        <w:t xml:space="preserve"> Session with Dr. Karyn Esser. Opportunity for anyone interested (especially students and postdocs) to have a </w:t>
      </w:r>
      <w:r w:rsidR="00C5458A">
        <w:rPr>
          <w:b/>
          <w:lang w:val="en-GB"/>
        </w:rPr>
        <w:t xml:space="preserve">discussion on topics ranging from </w:t>
      </w:r>
      <w:r w:rsidR="00BA7CEA">
        <w:rPr>
          <w:b/>
          <w:lang w:val="en-GB"/>
        </w:rPr>
        <w:t>science to career to work-life balance with our accomplished keynote speaker.</w:t>
      </w:r>
    </w:p>
    <w:p w14:paraId="1AE95BC1" w14:textId="3B103EF2" w:rsidR="00983786" w:rsidRDefault="00983786" w:rsidP="005C7986">
      <w:pPr>
        <w:pStyle w:val="Textkrper"/>
        <w:rPr>
          <w:b/>
          <w:lang w:val="en-GB"/>
        </w:rPr>
      </w:pPr>
    </w:p>
    <w:p w14:paraId="75A56421" w14:textId="77777777" w:rsidR="00983786" w:rsidRDefault="00983786" w:rsidP="005C7986">
      <w:pPr>
        <w:pStyle w:val="Textkrper"/>
        <w:rPr>
          <w:b/>
          <w:lang w:val="en-GB"/>
        </w:rPr>
      </w:pPr>
    </w:p>
    <w:p w14:paraId="2C634385" w14:textId="6BF2A7B3" w:rsidR="00983786" w:rsidRDefault="00983786" w:rsidP="005C7986">
      <w:pPr>
        <w:pStyle w:val="Textkrper"/>
        <w:rPr>
          <w:b/>
          <w:lang w:val="en-GB"/>
        </w:rPr>
      </w:pPr>
    </w:p>
    <w:p w14:paraId="29263B90" w14:textId="64FF2CB7" w:rsidR="00983786" w:rsidRPr="00656454" w:rsidRDefault="00983786" w:rsidP="005C7986">
      <w:pPr>
        <w:pStyle w:val="Textkrper"/>
        <w:rPr>
          <w:lang w:val="en-GB"/>
        </w:rPr>
        <w:sectPr w:rsidR="00983786" w:rsidRPr="00656454" w:rsidSect="00476441">
          <w:headerReference w:type="default" r:id="rId14"/>
          <w:pgSz w:w="16839" w:h="11907" w:orient="landscape" w:code="9"/>
          <w:pgMar w:top="397" w:right="397" w:bottom="397" w:left="510" w:header="397" w:footer="113" w:gutter="0"/>
          <w:cols w:num="3" w:space="907" w:equalWidth="0">
            <w:col w:w="4479" w:space="907"/>
            <w:col w:w="4876" w:space="794"/>
            <w:col w:w="4876"/>
          </w:cols>
          <w:titlePg/>
          <w:docGrid w:linePitch="360"/>
        </w:sectPr>
      </w:pPr>
    </w:p>
    <w:p w14:paraId="3AC7BE35" w14:textId="2748E6F8" w:rsidR="00807AC6" w:rsidRDefault="00F2739E" w:rsidP="00E04AF3">
      <w:pPr>
        <w:pStyle w:val="Textkrper"/>
        <w:ind w:right="-5274"/>
        <w:rPr>
          <w:b/>
          <w:bCs/>
          <w:sz w:val="48"/>
          <w:szCs w:val="48"/>
          <w:lang w:val="en-GB"/>
        </w:rPr>
      </w:pPr>
      <w:r>
        <w:rPr>
          <w:noProof/>
          <w:sz w:val="28"/>
          <w:szCs w:val="28"/>
          <w:lang w:val="en-GB"/>
        </w:rPr>
        <w:lastRenderedPageBreak/>
        <w:drawing>
          <wp:anchor distT="0" distB="0" distL="114300" distR="114300" simplePos="0" relativeHeight="251680768" behindDoc="0" locked="0" layoutInCell="1" allowOverlap="1" wp14:anchorId="70881C2A" wp14:editId="4027E45E">
            <wp:simplePos x="0" y="0"/>
            <wp:positionH relativeFrom="column">
              <wp:posOffset>3021234</wp:posOffset>
            </wp:positionH>
            <wp:positionV relativeFrom="paragraph">
              <wp:posOffset>518337</wp:posOffset>
            </wp:positionV>
            <wp:extent cx="6735923" cy="552980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40215" cy="5533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F3" w:rsidRPr="00E04AF3">
        <w:rPr>
          <w:b/>
          <w:bCs/>
          <w:sz w:val="48"/>
          <w:szCs w:val="48"/>
          <w:lang w:val="en-GB"/>
        </w:rPr>
        <w:t>Meeting location for in person participants</w:t>
      </w:r>
    </w:p>
    <w:p w14:paraId="0EA0BFDB" w14:textId="131EFFD2" w:rsidR="006260AD" w:rsidRPr="00877EE0" w:rsidRDefault="006260AD" w:rsidP="00E04AF3">
      <w:pPr>
        <w:pStyle w:val="Textkrper"/>
        <w:ind w:right="-5274"/>
        <w:rPr>
          <w:b/>
          <w:bCs/>
          <w:sz w:val="28"/>
          <w:szCs w:val="28"/>
          <w:lang w:val="en-GB"/>
        </w:rPr>
      </w:pPr>
      <w:r w:rsidRPr="00877EE0">
        <w:rPr>
          <w:b/>
          <w:bCs/>
          <w:sz w:val="28"/>
          <w:szCs w:val="28"/>
          <w:lang w:val="en-GB"/>
        </w:rPr>
        <w:t xml:space="preserve">Address: </w:t>
      </w:r>
    </w:p>
    <w:p w14:paraId="1FBCF803" w14:textId="2C8056F4" w:rsidR="00E04AF3" w:rsidRDefault="006260AD" w:rsidP="006260AD">
      <w:pPr>
        <w:pStyle w:val="Textkrper"/>
        <w:spacing w:after="0" w:line="240" w:lineRule="auto"/>
        <w:ind w:right="-5273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Biomedical Center, LMU</w:t>
      </w:r>
    </w:p>
    <w:p w14:paraId="68D04472" w14:textId="6FA12265" w:rsidR="006260AD" w:rsidRDefault="006260AD" w:rsidP="006260AD">
      <w:pPr>
        <w:pStyle w:val="Textkrper"/>
        <w:spacing w:after="0" w:line="240" w:lineRule="auto"/>
        <w:ind w:right="-5273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Großhaderner Str. 9</w:t>
      </w:r>
    </w:p>
    <w:p w14:paraId="664D1EC7" w14:textId="13C35432" w:rsidR="006260AD" w:rsidRDefault="006260AD" w:rsidP="006260AD">
      <w:pPr>
        <w:pStyle w:val="Textkrper"/>
        <w:spacing w:after="0" w:line="240" w:lineRule="auto"/>
        <w:ind w:right="-5273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82152 Martinsried-Planegg</w:t>
      </w:r>
    </w:p>
    <w:p w14:paraId="6CC94F54" w14:textId="51247623" w:rsidR="00876DE3" w:rsidRDefault="00876DE3" w:rsidP="006260AD">
      <w:pPr>
        <w:pStyle w:val="Textkrper"/>
        <w:spacing w:after="0" w:line="240" w:lineRule="auto"/>
        <w:ind w:right="-5273"/>
        <w:rPr>
          <w:sz w:val="28"/>
          <w:szCs w:val="28"/>
          <w:lang w:val="en-GB"/>
        </w:rPr>
      </w:pPr>
    </w:p>
    <w:p w14:paraId="68C82E5B" w14:textId="69975A47" w:rsidR="00877EE0" w:rsidRPr="00877EE0" w:rsidRDefault="00F2739E" w:rsidP="00877EE0">
      <w:pPr>
        <w:pStyle w:val="Textkrper"/>
        <w:ind w:right="-5274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48069E" wp14:editId="713CB7FF">
                <wp:simplePos x="0" y="0"/>
                <wp:positionH relativeFrom="column">
                  <wp:posOffset>6238996</wp:posOffset>
                </wp:positionH>
                <wp:positionV relativeFrom="paragraph">
                  <wp:posOffset>505171</wp:posOffset>
                </wp:positionV>
                <wp:extent cx="544010" cy="3090440"/>
                <wp:effectExtent l="0" t="0" r="254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10" cy="309044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98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91A5C" id="Rectangle 6" o:spid="_x0000_s1026" style="position:absolute;margin-left:491.25pt;margin-top:39.8pt;width:42.85pt;height:243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" fillcolor="red" stroked="f" strokeweight="2pt">
                <v:fill opacity="13107f"/>
              </v:rect>
            </w:pict>
          </mc:Fallback>
        </mc:AlternateContent>
      </w:r>
      <w:r w:rsidR="00877EE0" w:rsidRPr="00877EE0">
        <w:rPr>
          <w:b/>
          <w:bCs/>
          <w:sz w:val="28"/>
          <w:szCs w:val="28"/>
          <w:lang w:val="en-GB"/>
        </w:rPr>
        <w:t>Room:</w:t>
      </w:r>
    </w:p>
    <w:p w14:paraId="62A73F42" w14:textId="29C83211" w:rsidR="00877EE0" w:rsidRDefault="00877EE0" w:rsidP="005C0CA8">
      <w:pPr>
        <w:pStyle w:val="Textkrper"/>
        <w:ind w:right="-29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N01.017</w:t>
      </w:r>
    </w:p>
    <w:p w14:paraId="37F2026C" w14:textId="2730F45B" w:rsidR="00876DE3" w:rsidRPr="00877EE0" w:rsidRDefault="00877EE0" w:rsidP="005C0CA8">
      <w:pPr>
        <w:pStyle w:val="Textkrper"/>
        <w:spacing w:after="0" w:line="240" w:lineRule="auto"/>
        <w:ind w:right="-29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Travel Directions</w:t>
      </w:r>
      <w:r w:rsidR="00876DE3" w:rsidRPr="00877EE0">
        <w:rPr>
          <w:b/>
          <w:bCs/>
          <w:sz w:val="28"/>
          <w:szCs w:val="28"/>
          <w:lang w:val="en-GB"/>
        </w:rPr>
        <w:t>:</w:t>
      </w:r>
    </w:p>
    <w:p w14:paraId="347C44B0" w14:textId="5885FA15" w:rsidR="00876DE3" w:rsidRDefault="00F2739E" w:rsidP="005C0CA8">
      <w:pPr>
        <w:pStyle w:val="Textkrper"/>
        <w:spacing w:after="0" w:line="240" w:lineRule="auto"/>
        <w:ind w:right="-29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DF1FE3" wp14:editId="71853EBF">
                <wp:simplePos x="0" y="0"/>
                <wp:positionH relativeFrom="column">
                  <wp:posOffset>5497195</wp:posOffset>
                </wp:positionH>
                <wp:positionV relativeFrom="paragraph">
                  <wp:posOffset>290195</wp:posOffset>
                </wp:positionV>
                <wp:extent cx="833120" cy="3352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1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E5968" w14:textId="439F88A3" w:rsidR="00F2739E" w:rsidRPr="00F2739E" w:rsidRDefault="00F2739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2739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F1F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2.85pt;margin-top:22.85pt;width:65.6pt;height:2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" filled="f" stroked="f" strokeweight=".5pt">
                <v:textbox>
                  <w:txbxContent>
                    <w:p w14:paraId="17DE5968" w14:textId="439F88A3" w:rsidR="00F2739E" w:rsidRPr="00F2739E" w:rsidRDefault="00F2739E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F2739E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</w:p>
    <w:p w14:paraId="40A36710" w14:textId="6E674938" w:rsidR="00BC6230" w:rsidRDefault="00BC6230" w:rsidP="005C0CA8">
      <w:pPr>
        <w:pStyle w:val="Textkrper"/>
        <w:spacing w:after="0" w:line="240" w:lineRule="auto"/>
        <w:ind w:right="-29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By Public Transport</w:t>
      </w:r>
    </w:p>
    <w:p w14:paraId="05574897" w14:textId="605EB1CF" w:rsidR="006260AD" w:rsidRDefault="00876DE3" w:rsidP="005C0CA8">
      <w:pPr>
        <w:pStyle w:val="Textkrper"/>
        <w:spacing w:after="0" w:line="240" w:lineRule="auto"/>
        <w:ind w:right="-29"/>
        <w:rPr>
          <w:sz w:val="28"/>
          <w:szCs w:val="28"/>
          <w:lang w:val="en-GB"/>
        </w:rPr>
      </w:pPr>
      <w:r w:rsidRPr="00BC6230">
        <w:rPr>
          <w:sz w:val="28"/>
          <w:szCs w:val="28"/>
          <w:lang w:val="en-GB"/>
        </w:rPr>
        <w:t>Bus 266, LMU Martinsried</w:t>
      </w:r>
      <w:r w:rsidR="00BC6230">
        <w:rPr>
          <w:sz w:val="28"/>
          <w:szCs w:val="28"/>
          <w:lang w:val="en-GB"/>
        </w:rPr>
        <w:t xml:space="preserve">. </w:t>
      </w:r>
      <w:r w:rsidR="00877EE0">
        <w:rPr>
          <w:sz w:val="28"/>
          <w:szCs w:val="28"/>
          <w:lang w:val="en-GB"/>
        </w:rPr>
        <w:t xml:space="preserve">From </w:t>
      </w:r>
      <w:r w:rsidR="00BC6230">
        <w:rPr>
          <w:sz w:val="28"/>
          <w:szCs w:val="28"/>
          <w:lang w:val="en-GB"/>
        </w:rPr>
        <w:t xml:space="preserve">the </w:t>
      </w:r>
      <w:r w:rsidR="00877EE0">
        <w:rPr>
          <w:sz w:val="28"/>
          <w:szCs w:val="28"/>
          <w:lang w:val="en-GB"/>
        </w:rPr>
        <w:t>city center, take U6 to Klinikum Großhadern, then take Bus 266 to LMU Martinsried. The BMC is also a short 10</w:t>
      </w:r>
      <w:r w:rsidR="00D91327">
        <w:rPr>
          <w:sz w:val="28"/>
          <w:szCs w:val="28"/>
          <w:lang w:val="en-GB"/>
        </w:rPr>
        <w:t>-</w:t>
      </w:r>
      <w:r w:rsidR="00877EE0">
        <w:rPr>
          <w:sz w:val="28"/>
          <w:szCs w:val="28"/>
          <w:lang w:val="en-GB"/>
        </w:rPr>
        <w:t>minute walk from Klinikum Großhadern.</w:t>
      </w:r>
    </w:p>
    <w:p w14:paraId="581BF863" w14:textId="35E8F707" w:rsidR="00D91327" w:rsidRDefault="00CB3C1F" w:rsidP="005C0CA8">
      <w:pPr>
        <w:pStyle w:val="Textkrper"/>
        <w:spacing w:after="0" w:line="240" w:lineRule="auto"/>
        <w:ind w:right="-29"/>
        <w:rPr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93E210" wp14:editId="4BE32829">
                <wp:simplePos x="0" y="0"/>
                <wp:positionH relativeFrom="column">
                  <wp:posOffset>3715715</wp:posOffset>
                </wp:positionH>
                <wp:positionV relativeFrom="paragraph">
                  <wp:posOffset>78692</wp:posOffset>
                </wp:positionV>
                <wp:extent cx="2141220" cy="1226386"/>
                <wp:effectExtent l="12700" t="12700" r="30480" b="311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12263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E1739" id="Rectangle 13" o:spid="_x0000_s1026" style="position:absolute;margin-left:292.6pt;margin-top:6.2pt;width:168.6pt;height:9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" filled="f" strokecolor="#7030a0" strokeweight="3pt"/>
            </w:pict>
          </mc:Fallback>
        </mc:AlternateContent>
      </w:r>
      <w:r w:rsidR="00AE4043"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0E4633" wp14:editId="6E4BD4D8">
                <wp:simplePos x="0" y="0"/>
                <wp:positionH relativeFrom="column">
                  <wp:posOffset>6901670</wp:posOffset>
                </wp:positionH>
                <wp:positionV relativeFrom="paragraph">
                  <wp:posOffset>335915</wp:posOffset>
                </wp:positionV>
                <wp:extent cx="312403" cy="322966"/>
                <wp:effectExtent l="12700" t="12700" r="31115" b="2032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3" cy="32296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B38990" id="Oval 10" o:spid="_x0000_s1026" style="position:absolute;margin-left:543.45pt;margin-top:26.45pt;width:24.6pt;height:2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" filled="f" strokecolor="#e37222 [3208]" strokeweight="3pt"/>
            </w:pict>
          </mc:Fallback>
        </mc:AlternateContent>
      </w:r>
    </w:p>
    <w:p w14:paraId="3C265656" w14:textId="45599B8A" w:rsidR="00BC6230" w:rsidRPr="00560E0A" w:rsidRDefault="00CB3C1F" w:rsidP="005C0CA8">
      <w:pPr>
        <w:pStyle w:val="Textkrper"/>
        <w:spacing w:after="0" w:line="240" w:lineRule="auto"/>
        <w:ind w:right="-29"/>
        <w:rPr>
          <w:sz w:val="28"/>
          <w:szCs w:val="28"/>
          <w:u w:val="single"/>
          <w:lang w:val="en-GB"/>
        </w:rPr>
      </w:pPr>
      <w:r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B56BD6" wp14:editId="536B0D91">
                <wp:simplePos x="0" y="0"/>
                <wp:positionH relativeFrom="column">
                  <wp:posOffset>3763010</wp:posOffset>
                </wp:positionH>
                <wp:positionV relativeFrom="paragraph">
                  <wp:posOffset>268581</wp:posOffset>
                </wp:positionV>
                <wp:extent cx="833120" cy="33528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1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66795" w14:textId="7EE147DC" w:rsidR="00CB3C1F" w:rsidRPr="00CB3C1F" w:rsidRDefault="00CB3C1F" w:rsidP="00CB3C1F">
                            <w:pP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B3C1F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BMC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6BD6" id="Text Box 14" o:spid="_x0000_s1027" type="#_x0000_t202" style="position:absolute;margin-left:296.3pt;margin-top:21.15pt;width:65.6pt;height:2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" filled="f" stroked="f" strokeweight=".5pt">
                <v:textbox>
                  <w:txbxContent>
                    <w:p w14:paraId="34866795" w14:textId="7EE147DC" w:rsidR="00CB3C1F" w:rsidRPr="00CB3C1F" w:rsidRDefault="00CB3C1F" w:rsidP="00CB3C1F">
                      <w:pPr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r w:rsidRPr="00CB3C1F"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en-US"/>
                        </w:rPr>
                        <w:t>BMC</w:t>
                      </w:r>
                    </w:p>
                  </w:txbxContent>
                </v:textbox>
              </v:shape>
            </w:pict>
          </mc:Fallback>
        </mc:AlternateContent>
      </w:r>
      <w:r w:rsidR="00560E0A">
        <w:rPr>
          <w:sz w:val="28"/>
          <w:szCs w:val="28"/>
          <w:u w:val="single"/>
          <w:lang w:val="en-GB"/>
        </w:rPr>
        <w:t>By Car</w:t>
      </w:r>
    </w:p>
    <w:p w14:paraId="70470D35" w14:textId="51C594EC" w:rsidR="00D91327" w:rsidRDefault="00911B68" w:rsidP="005C0CA8">
      <w:pPr>
        <w:pStyle w:val="Textkrper"/>
        <w:spacing w:after="0" w:line="240" w:lineRule="auto"/>
        <w:ind w:right="-29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5E8F4B" wp14:editId="3402E44E">
                <wp:simplePos x="0" y="0"/>
                <wp:positionH relativeFrom="column">
                  <wp:posOffset>4689475</wp:posOffset>
                </wp:positionH>
                <wp:positionV relativeFrom="paragraph">
                  <wp:posOffset>708335</wp:posOffset>
                </wp:positionV>
                <wp:extent cx="55245" cy="45719"/>
                <wp:effectExtent l="25400" t="25400" r="71755" b="1327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AAD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69.25pt;margin-top:55.75pt;width:4.35pt;height:3.6pt;flip:x 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" strokecolor="#7030a0" strokeweight="3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9A5D15" wp14:editId="23EEFBF3">
                <wp:simplePos x="0" y="0"/>
                <wp:positionH relativeFrom="column">
                  <wp:posOffset>4765675</wp:posOffset>
                </wp:positionH>
                <wp:positionV relativeFrom="paragraph">
                  <wp:posOffset>686290</wp:posOffset>
                </wp:positionV>
                <wp:extent cx="1930721" cy="358815"/>
                <wp:effectExtent l="25400" t="25400" r="12700" b="3492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721" cy="358815"/>
                        </a:xfrm>
                        <a:custGeom>
                          <a:avLst/>
                          <a:gdLst>
                            <a:gd name="connsiteX0" fmla="*/ 2083443 w 2083443"/>
                            <a:gd name="connsiteY0" fmla="*/ 0 h 358815"/>
                            <a:gd name="connsiteX1" fmla="*/ 1632031 w 2083443"/>
                            <a:gd name="connsiteY1" fmla="*/ 23150 h 358815"/>
                            <a:gd name="connsiteX2" fmla="*/ 1597307 w 2083443"/>
                            <a:gd name="connsiteY2" fmla="*/ 34724 h 358815"/>
                            <a:gd name="connsiteX3" fmla="*/ 1551008 w 2083443"/>
                            <a:gd name="connsiteY3" fmla="*/ 46299 h 358815"/>
                            <a:gd name="connsiteX4" fmla="*/ 1481560 w 2083443"/>
                            <a:gd name="connsiteY4" fmla="*/ 69448 h 358815"/>
                            <a:gd name="connsiteX5" fmla="*/ 1423686 w 2083443"/>
                            <a:gd name="connsiteY5" fmla="*/ 115747 h 358815"/>
                            <a:gd name="connsiteX6" fmla="*/ 1388962 w 2083443"/>
                            <a:gd name="connsiteY6" fmla="*/ 138896 h 358815"/>
                            <a:gd name="connsiteX7" fmla="*/ 1331089 w 2083443"/>
                            <a:gd name="connsiteY7" fmla="*/ 185195 h 358815"/>
                            <a:gd name="connsiteX8" fmla="*/ 1284790 w 2083443"/>
                            <a:gd name="connsiteY8" fmla="*/ 243069 h 358815"/>
                            <a:gd name="connsiteX9" fmla="*/ 1250066 w 2083443"/>
                            <a:gd name="connsiteY9" fmla="*/ 254643 h 358815"/>
                            <a:gd name="connsiteX10" fmla="*/ 1099595 w 2083443"/>
                            <a:gd name="connsiteY10" fmla="*/ 312517 h 358815"/>
                            <a:gd name="connsiteX11" fmla="*/ 995423 w 2083443"/>
                            <a:gd name="connsiteY11" fmla="*/ 335666 h 358815"/>
                            <a:gd name="connsiteX12" fmla="*/ 729205 w 2083443"/>
                            <a:gd name="connsiteY12" fmla="*/ 358815 h 358815"/>
                            <a:gd name="connsiteX13" fmla="*/ 208345 w 2083443"/>
                            <a:gd name="connsiteY13" fmla="*/ 347241 h 358815"/>
                            <a:gd name="connsiteX14" fmla="*/ 127322 w 2083443"/>
                            <a:gd name="connsiteY14" fmla="*/ 335666 h 358815"/>
                            <a:gd name="connsiteX15" fmla="*/ 69448 w 2083443"/>
                            <a:gd name="connsiteY15" fmla="*/ 289367 h 358815"/>
                            <a:gd name="connsiteX16" fmla="*/ 57874 w 2083443"/>
                            <a:gd name="connsiteY16" fmla="*/ 254643 h 358815"/>
                            <a:gd name="connsiteX17" fmla="*/ 11575 w 2083443"/>
                            <a:gd name="connsiteY17" fmla="*/ 104172 h 358815"/>
                            <a:gd name="connsiteX18" fmla="*/ 0 w 2083443"/>
                            <a:gd name="connsiteY18" fmla="*/ 104172 h 358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83443" h="358815">
                              <a:moveTo>
                                <a:pt x="2083443" y="0"/>
                              </a:moveTo>
                              <a:cubicBezTo>
                                <a:pt x="1853612" y="32834"/>
                                <a:pt x="2149798" y="-6436"/>
                                <a:pt x="1632031" y="23150"/>
                              </a:cubicBezTo>
                              <a:cubicBezTo>
                                <a:pt x="1619850" y="23846"/>
                                <a:pt x="1609038" y="31372"/>
                                <a:pt x="1597307" y="34724"/>
                              </a:cubicBezTo>
                              <a:cubicBezTo>
                                <a:pt x="1582011" y="39094"/>
                                <a:pt x="1566245" y="41728"/>
                                <a:pt x="1551008" y="46299"/>
                              </a:cubicBezTo>
                              <a:cubicBezTo>
                                <a:pt x="1527636" y="53311"/>
                                <a:pt x="1481560" y="69448"/>
                                <a:pt x="1481560" y="69448"/>
                              </a:cubicBezTo>
                              <a:cubicBezTo>
                                <a:pt x="1374669" y="140711"/>
                                <a:pt x="1506162" y="49768"/>
                                <a:pt x="1423686" y="115747"/>
                              </a:cubicBezTo>
                              <a:cubicBezTo>
                                <a:pt x="1412823" y="124437"/>
                                <a:pt x="1399825" y="130206"/>
                                <a:pt x="1388962" y="138896"/>
                              </a:cubicBezTo>
                              <a:cubicBezTo>
                                <a:pt x="1306498" y="204868"/>
                                <a:pt x="1437965" y="113945"/>
                                <a:pt x="1331089" y="185195"/>
                              </a:cubicBezTo>
                              <a:cubicBezTo>
                                <a:pt x="1320574" y="200967"/>
                                <a:pt x="1303116" y="232073"/>
                                <a:pt x="1284790" y="243069"/>
                              </a:cubicBezTo>
                              <a:cubicBezTo>
                                <a:pt x="1274328" y="249346"/>
                                <a:pt x="1261641" y="250785"/>
                                <a:pt x="1250066" y="254643"/>
                              </a:cubicBezTo>
                              <a:cubicBezTo>
                                <a:pt x="1179062" y="325647"/>
                                <a:pt x="1225459" y="298532"/>
                                <a:pt x="1099595" y="312517"/>
                              </a:cubicBezTo>
                              <a:cubicBezTo>
                                <a:pt x="1054258" y="327629"/>
                                <a:pt x="1054494" y="329555"/>
                                <a:pt x="995423" y="335666"/>
                              </a:cubicBezTo>
                              <a:cubicBezTo>
                                <a:pt x="906822" y="344832"/>
                                <a:pt x="729205" y="358815"/>
                                <a:pt x="729205" y="358815"/>
                              </a:cubicBezTo>
                              <a:lnTo>
                                <a:pt x="208345" y="347241"/>
                              </a:lnTo>
                              <a:cubicBezTo>
                                <a:pt x="181083" y="346192"/>
                                <a:pt x="153453" y="343505"/>
                                <a:pt x="127322" y="335666"/>
                              </a:cubicBezTo>
                              <a:cubicBezTo>
                                <a:pt x="106462" y="329408"/>
                                <a:pt x="84435" y="304354"/>
                                <a:pt x="69448" y="289367"/>
                              </a:cubicBezTo>
                              <a:cubicBezTo>
                                <a:pt x="65590" y="277792"/>
                                <a:pt x="59486" y="266737"/>
                                <a:pt x="57874" y="254643"/>
                              </a:cubicBezTo>
                              <a:cubicBezTo>
                                <a:pt x="40922" y="127503"/>
                                <a:pt x="91520" y="124159"/>
                                <a:pt x="11575" y="104172"/>
                              </a:cubicBezTo>
                              <a:cubicBezTo>
                                <a:pt x="7832" y="103236"/>
                                <a:pt x="3858" y="104172"/>
                                <a:pt x="0" y="104172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318896" id="Freeform 21" o:spid="_x0000_s1026" style="position:absolute;margin-left:375.25pt;margin-top:54.05pt;width:152.05pt;height:28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83443,3588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" path="m2083443,v-229831,32834,66355,-6436,-451412,23150c1619850,23846,1609038,31372,1597307,34724v-15296,4370,-31062,7004,-46299,11575c1527636,53311,1481560,69448,1481560,69448v-106891,71263,24602,-19680,-57874,46299c1412823,124437,1399825,130206,1388962,138896v-82464,65972,49003,-24951,-57873,46299c1320574,200967,1303116,232073,1284790,243069v-10462,6277,-23149,7716,-34724,11574c1179062,325647,1225459,298532,1099595,312517v-45337,15112,-45101,17038,-104172,23149c906822,344832,729205,358815,729205,358815l208345,347241v-27262,-1049,-54892,-3736,-81023,-11575c106462,329408,84435,304354,69448,289367,65590,277792,59486,266737,57874,254643,40922,127503,91520,124159,11575,104172v-3743,-936,-7717,,-11575,e" filled="f" strokecolor="#7030a0" strokeweight="4.5pt">
                <v:path arrowok="t" o:connecttype="custom" o:connectlocs="1930721,0;1512399,23150;1480220,34724;1437315,46299;1372958,69448;1319326,115747;1287147,138896;1233517,185195;1190611,243069;1158433,254643;1018992,312517;922456,335666;675752,358815;193073,347241;117989,335666;64357,289367;53632,254643;10727,104172;0,104172" o:connectangles="0,0,0,0,0,0,0,0,0,0,0,0,0,0,0,0,0,0,0"/>
              </v:shape>
            </w:pict>
          </mc:Fallback>
        </mc:AlternateContent>
      </w:r>
      <w:r w:rsidR="00CB3C1F"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FC1A14" wp14:editId="1247C32F">
                <wp:simplePos x="0" y="0"/>
                <wp:positionH relativeFrom="column">
                  <wp:posOffset>3936365</wp:posOffset>
                </wp:positionH>
                <wp:positionV relativeFrom="paragraph">
                  <wp:posOffset>560215</wp:posOffset>
                </wp:positionV>
                <wp:extent cx="833120" cy="3352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1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41DFE" w14:textId="5100BD97" w:rsidR="00CB3C1F" w:rsidRPr="00CB3C1F" w:rsidRDefault="00CB3C1F" w:rsidP="00CB3C1F">
                            <w:pP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B3C1F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N01.017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C1A14" id="Text Box 12" o:spid="_x0000_s1028" type="#_x0000_t202" style="position:absolute;margin-left:309.95pt;margin-top:44.1pt;width:65.6pt;height:2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" filled="f" stroked="f" strokeweight=".5pt">
                <v:textbox>
                  <w:txbxContent>
                    <w:p w14:paraId="16941DFE" w14:textId="5100BD97" w:rsidR="00CB3C1F" w:rsidRPr="00CB3C1F" w:rsidRDefault="00CB3C1F" w:rsidP="00CB3C1F">
                      <w:pPr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r w:rsidRPr="00CB3C1F"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en-US"/>
                        </w:rPr>
                        <w:t>N01.017</w:t>
                      </w:r>
                    </w:p>
                  </w:txbxContent>
                </v:textbox>
              </v:shape>
            </w:pict>
          </mc:Fallback>
        </mc:AlternateContent>
      </w:r>
      <w:r w:rsidR="00CB3C1F">
        <w:rPr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3F7A42" wp14:editId="784B2B32">
                <wp:simplePos x="0" y="0"/>
                <wp:positionH relativeFrom="column">
                  <wp:posOffset>4051380</wp:posOffset>
                </wp:positionH>
                <wp:positionV relativeFrom="paragraph">
                  <wp:posOffset>607301</wp:posOffset>
                </wp:positionV>
                <wp:extent cx="543560" cy="207814"/>
                <wp:effectExtent l="0" t="0" r="254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207814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98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DB42C" id="Rectangle 11" o:spid="_x0000_s1026" style="position:absolute;margin-left:319pt;margin-top:47.8pt;width:42.8pt;height:16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" fillcolor="#7030a0" stroked="f" strokeweight="2pt">
                <v:fill opacity="13107f"/>
              </v:rect>
            </w:pict>
          </mc:Fallback>
        </mc:AlternateContent>
      </w:r>
      <w:r w:rsidR="00AE4043"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AB0E0F" wp14:editId="54A5527A">
                <wp:simplePos x="0" y="0"/>
                <wp:positionH relativeFrom="column">
                  <wp:posOffset>6760065</wp:posOffset>
                </wp:positionH>
                <wp:positionV relativeFrom="paragraph">
                  <wp:posOffset>665480</wp:posOffset>
                </wp:positionV>
                <wp:extent cx="312403" cy="322966"/>
                <wp:effectExtent l="12700" t="12700" r="31115" b="203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3" cy="32296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8A0EA" id="Oval 9" o:spid="_x0000_s1026" style="position:absolute;margin-left:532.3pt;margin-top:52.4pt;width:24.6pt;height:2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" filled="f" strokecolor="#e37222 [3208]" strokeweight="3pt"/>
            </w:pict>
          </mc:Fallback>
        </mc:AlternateContent>
      </w:r>
      <w:r w:rsidR="00F2739E"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D57869" wp14:editId="6859D621">
                <wp:simplePos x="0" y="0"/>
                <wp:positionH relativeFrom="column">
                  <wp:posOffset>7153042</wp:posOffset>
                </wp:positionH>
                <wp:positionV relativeFrom="paragraph">
                  <wp:posOffset>606530</wp:posOffset>
                </wp:positionV>
                <wp:extent cx="1655179" cy="5440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179" cy="54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4F610" w14:textId="5807BD21" w:rsidR="00F2739E" w:rsidRPr="00AE4043" w:rsidRDefault="00AE4043" w:rsidP="00F2739E">
                            <w:pPr>
                              <w:rPr>
                                <w:b/>
                                <w:bCs/>
                                <w:color w:val="E37222" w:themeColor="accent5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E4043">
                              <w:rPr>
                                <w:b/>
                                <w:bCs/>
                                <w:color w:val="E37222" w:themeColor="accent5"/>
                                <w:sz w:val="28"/>
                                <w:szCs w:val="28"/>
                                <w:lang w:val="en-US"/>
                              </w:rPr>
                              <w:t>Bus 266</w:t>
                            </w:r>
                          </w:p>
                          <w:p w14:paraId="3BEF8277" w14:textId="4F8BCA2E" w:rsidR="00AE4043" w:rsidRPr="00AE4043" w:rsidRDefault="00AE4043" w:rsidP="00F2739E">
                            <w:pPr>
                              <w:rPr>
                                <w:b/>
                                <w:bCs/>
                                <w:color w:val="E37222" w:themeColor="accent5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E4043">
                              <w:rPr>
                                <w:b/>
                                <w:bCs/>
                                <w:color w:val="E37222" w:themeColor="accent5"/>
                                <w:sz w:val="28"/>
                                <w:szCs w:val="28"/>
                                <w:lang w:val="en-US"/>
                              </w:rPr>
                              <w:t>LMU Martinsried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57869" id="Text Box 8" o:spid="_x0000_s1029" type="#_x0000_t202" style="position:absolute;margin-left:563.25pt;margin-top:47.75pt;width:130.35pt;height:4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" filled="f" stroked="f" strokeweight=".5pt">
                <v:textbox>
                  <w:txbxContent>
                    <w:p w14:paraId="3B04F610" w14:textId="5807BD21" w:rsidR="00F2739E" w:rsidRPr="00AE4043" w:rsidRDefault="00AE4043" w:rsidP="00F2739E">
                      <w:pPr>
                        <w:rPr>
                          <w:b/>
                          <w:bCs/>
                          <w:color w:val="E37222" w:themeColor="accent5"/>
                          <w:sz w:val="28"/>
                          <w:szCs w:val="28"/>
                          <w:lang w:val="en-US"/>
                        </w:rPr>
                      </w:pPr>
                      <w:r w:rsidRPr="00AE4043">
                        <w:rPr>
                          <w:b/>
                          <w:bCs/>
                          <w:color w:val="E37222" w:themeColor="accent5"/>
                          <w:sz w:val="28"/>
                          <w:szCs w:val="28"/>
                          <w:lang w:val="en-US"/>
                        </w:rPr>
                        <w:t>Bus 266</w:t>
                      </w:r>
                    </w:p>
                    <w:p w14:paraId="3BEF8277" w14:textId="4F8BCA2E" w:rsidR="00AE4043" w:rsidRPr="00AE4043" w:rsidRDefault="00AE4043" w:rsidP="00F2739E">
                      <w:pPr>
                        <w:rPr>
                          <w:b/>
                          <w:bCs/>
                          <w:color w:val="E37222" w:themeColor="accent5"/>
                          <w:sz w:val="28"/>
                          <w:szCs w:val="28"/>
                          <w:lang w:val="en-US"/>
                        </w:rPr>
                      </w:pPr>
                      <w:r w:rsidRPr="00AE4043">
                        <w:rPr>
                          <w:b/>
                          <w:bCs/>
                          <w:color w:val="E37222" w:themeColor="accent5"/>
                          <w:sz w:val="28"/>
                          <w:szCs w:val="28"/>
                          <w:lang w:val="en-US"/>
                        </w:rPr>
                        <w:t xml:space="preserve">LMU </w:t>
                      </w:r>
                      <w:proofErr w:type="spellStart"/>
                      <w:r w:rsidRPr="00AE4043">
                        <w:rPr>
                          <w:b/>
                          <w:bCs/>
                          <w:color w:val="E37222" w:themeColor="accent5"/>
                          <w:sz w:val="28"/>
                          <w:szCs w:val="28"/>
                          <w:lang w:val="en-US"/>
                        </w:rPr>
                        <w:t>Martinsried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91327">
        <w:rPr>
          <w:sz w:val="28"/>
          <w:szCs w:val="28"/>
          <w:lang w:val="en-GB"/>
        </w:rPr>
        <w:t xml:space="preserve">If you are arriving by car, take Wurmtal Straße to Am Klopferspitz. </w:t>
      </w:r>
      <w:r w:rsidR="005C0CA8">
        <w:rPr>
          <w:sz w:val="28"/>
          <w:szCs w:val="28"/>
          <w:lang w:val="en-GB"/>
        </w:rPr>
        <w:t>Parking is free in the lots on the right side of the street in front of the BMC.</w:t>
      </w:r>
    </w:p>
    <w:p w14:paraId="23EC7BED" w14:textId="2E02C14A" w:rsidR="005C0CA8" w:rsidRDefault="005C0CA8" w:rsidP="00877EE0">
      <w:pPr>
        <w:pStyle w:val="Textkrper"/>
        <w:spacing w:after="0" w:line="240" w:lineRule="auto"/>
        <w:ind w:right="-5273"/>
        <w:rPr>
          <w:sz w:val="28"/>
          <w:szCs w:val="28"/>
          <w:lang w:val="en-GB"/>
        </w:rPr>
      </w:pPr>
    </w:p>
    <w:p w14:paraId="357199E2" w14:textId="77777777" w:rsidR="005C0CA8" w:rsidRDefault="005C0CA8" w:rsidP="00877EE0">
      <w:pPr>
        <w:pStyle w:val="Textkrper"/>
        <w:spacing w:after="0" w:line="240" w:lineRule="auto"/>
        <w:ind w:right="-5273"/>
        <w:rPr>
          <w:sz w:val="28"/>
          <w:szCs w:val="28"/>
          <w:lang w:val="en-GB"/>
        </w:rPr>
      </w:pPr>
    </w:p>
    <w:p w14:paraId="10498D50" w14:textId="77777777" w:rsidR="00877EE0" w:rsidRDefault="00877EE0" w:rsidP="00877EE0">
      <w:pPr>
        <w:pStyle w:val="Textkrper"/>
        <w:spacing w:after="0" w:line="240" w:lineRule="auto"/>
        <w:ind w:right="-5273"/>
        <w:rPr>
          <w:sz w:val="28"/>
          <w:szCs w:val="28"/>
          <w:lang w:val="en-GB"/>
        </w:rPr>
      </w:pPr>
    </w:p>
    <w:p w14:paraId="7BCE25FE" w14:textId="77777777" w:rsidR="00877EE0" w:rsidRDefault="00877EE0" w:rsidP="00877EE0">
      <w:pPr>
        <w:pStyle w:val="Textkrper"/>
        <w:spacing w:after="0" w:line="240" w:lineRule="auto"/>
        <w:ind w:right="-5273"/>
        <w:rPr>
          <w:sz w:val="28"/>
          <w:szCs w:val="28"/>
          <w:lang w:val="en-GB"/>
        </w:rPr>
      </w:pPr>
    </w:p>
    <w:p w14:paraId="79E88182" w14:textId="77777777" w:rsidR="00835B02" w:rsidRPr="006260AD" w:rsidRDefault="00835B02" w:rsidP="00E04AF3">
      <w:pPr>
        <w:pStyle w:val="Textkrper"/>
        <w:ind w:right="-5274"/>
        <w:rPr>
          <w:sz w:val="28"/>
          <w:szCs w:val="28"/>
          <w:lang w:val="en-GB"/>
        </w:rPr>
      </w:pPr>
    </w:p>
    <w:sectPr w:rsidR="00835B02" w:rsidRPr="006260AD" w:rsidSect="00F307B7">
      <w:headerReference w:type="default" r:id="rId16"/>
      <w:headerReference w:type="first" r:id="rId17"/>
      <w:pgSz w:w="16839" w:h="11907" w:orient="landscape" w:code="9"/>
      <w:pgMar w:top="397" w:right="510" w:bottom="794" w:left="510" w:header="397" w:footer="170" w:gutter="0"/>
      <w:cols w:num="3" w:space="1021" w:equalWidth="0">
        <w:col w:w="4649" w:space="1021"/>
        <w:col w:w="4649" w:space="1021"/>
        <w:col w:w="4479" w:space="2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2753" w14:textId="77777777" w:rsidR="00E40362" w:rsidRDefault="00E40362" w:rsidP="00841A96">
      <w:r>
        <w:separator/>
      </w:r>
    </w:p>
  </w:endnote>
  <w:endnote w:type="continuationSeparator" w:id="0">
    <w:p w14:paraId="1ABAD747" w14:textId="77777777" w:rsidR="00E40362" w:rsidRDefault="00E40362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D04B" w14:textId="77777777" w:rsidR="00E40362" w:rsidRDefault="00E40362" w:rsidP="00841A96">
      <w:r>
        <w:separator/>
      </w:r>
    </w:p>
  </w:footnote>
  <w:footnote w:type="continuationSeparator" w:id="0">
    <w:p w14:paraId="06D09F0F" w14:textId="77777777" w:rsidR="00E40362" w:rsidRDefault="00E40362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5A2E" w14:textId="77777777" w:rsidR="00807AC6" w:rsidRPr="00DC3325" w:rsidRDefault="00807AC6" w:rsidP="00DC3325">
    <w:pPr>
      <w:pStyle w:val="Kopfzeile"/>
    </w:pPr>
    <w:r w:rsidRPr="00DC332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BABF" w14:textId="77777777" w:rsidR="00807AC6" w:rsidRPr="00F307B7" w:rsidRDefault="00807AC6" w:rsidP="00DC3325">
    <w:pPr>
      <w:pStyle w:val="KopfzeileSeite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5321" w14:textId="77777777" w:rsidR="00807AC6" w:rsidRPr="00CD4164" w:rsidRDefault="00807AC6" w:rsidP="00DC3325">
    <w:pPr>
      <w:pStyle w:val="KopfzeileSeite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7AF8"/>
    <w:multiLevelType w:val="hybridMultilevel"/>
    <w:tmpl w:val="93268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369BA"/>
    <w:multiLevelType w:val="hybridMultilevel"/>
    <w:tmpl w:val="12E2A498"/>
    <w:lvl w:ilvl="0" w:tplc="6A3AB040">
      <w:start w:val="1"/>
      <w:numFmt w:val="bullet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144664">
    <w:abstractNumId w:val="1"/>
  </w:num>
  <w:num w:numId="2" w16cid:durableId="896012517">
    <w:abstractNumId w:val="0"/>
  </w:num>
  <w:num w:numId="3" w16cid:durableId="976377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65ZEJm9nViRmOvLhKC784m4OZvjTkmHgHNRQk2/epK7D8iWUayNzPBUF3FkfAKQPaamF7F06QjCC3XkzZq8wjQ==" w:salt="mBk8o6YHpIQE0zjYjKIwyA=="/>
  <w:zoom w:percent="172"/>
  <w:proofState w:spelling="clean" w:grammar="clean"/>
  <w:attachedTemplate r:id="rId1"/>
  <w:stylePaneSortMethod w:val="0000"/>
  <w:documentProtection w:edit="readOnly" w:enforcement="1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49"/>
    <w:rsid w:val="000164D5"/>
    <w:rsid w:val="00016FDB"/>
    <w:rsid w:val="00045B4E"/>
    <w:rsid w:val="00052492"/>
    <w:rsid w:val="000601EC"/>
    <w:rsid w:val="00060A29"/>
    <w:rsid w:val="000962A5"/>
    <w:rsid w:val="000A5E22"/>
    <w:rsid w:val="000A798C"/>
    <w:rsid w:val="000B08DA"/>
    <w:rsid w:val="000B1DDD"/>
    <w:rsid w:val="000C4659"/>
    <w:rsid w:val="00106C61"/>
    <w:rsid w:val="0011138E"/>
    <w:rsid w:val="00133AC7"/>
    <w:rsid w:val="00135844"/>
    <w:rsid w:val="00151DCB"/>
    <w:rsid w:val="00152AB7"/>
    <w:rsid w:val="001572CC"/>
    <w:rsid w:val="001730CA"/>
    <w:rsid w:val="00184C9C"/>
    <w:rsid w:val="001873A1"/>
    <w:rsid w:val="001929B7"/>
    <w:rsid w:val="001A163A"/>
    <w:rsid w:val="001A3146"/>
    <w:rsid w:val="001B1767"/>
    <w:rsid w:val="001B1F32"/>
    <w:rsid w:val="001C38BB"/>
    <w:rsid w:val="001D04CA"/>
    <w:rsid w:val="001D213C"/>
    <w:rsid w:val="001D401E"/>
    <w:rsid w:val="001E1ED1"/>
    <w:rsid w:val="001F7F80"/>
    <w:rsid w:val="00201EAD"/>
    <w:rsid w:val="002126D9"/>
    <w:rsid w:val="00212994"/>
    <w:rsid w:val="00273F4A"/>
    <w:rsid w:val="00284804"/>
    <w:rsid w:val="00294963"/>
    <w:rsid w:val="0029760C"/>
    <w:rsid w:val="002B440A"/>
    <w:rsid w:val="002B47C3"/>
    <w:rsid w:val="002B5E2B"/>
    <w:rsid w:val="002D5BAC"/>
    <w:rsid w:val="002E256E"/>
    <w:rsid w:val="002E35A1"/>
    <w:rsid w:val="00307432"/>
    <w:rsid w:val="00312FB0"/>
    <w:rsid w:val="0034349B"/>
    <w:rsid w:val="00347B3A"/>
    <w:rsid w:val="00352FB6"/>
    <w:rsid w:val="00380BA1"/>
    <w:rsid w:val="003937B0"/>
    <w:rsid w:val="0039653B"/>
    <w:rsid w:val="00396A62"/>
    <w:rsid w:val="003974EC"/>
    <w:rsid w:val="003A0F12"/>
    <w:rsid w:val="003B7E2E"/>
    <w:rsid w:val="003D0440"/>
    <w:rsid w:val="004121C9"/>
    <w:rsid w:val="004131D5"/>
    <w:rsid w:val="0042694B"/>
    <w:rsid w:val="0044562E"/>
    <w:rsid w:val="004641AE"/>
    <w:rsid w:val="00471D1A"/>
    <w:rsid w:val="00476441"/>
    <w:rsid w:val="00476948"/>
    <w:rsid w:val="004804F7"/>
    <w:rsid w:val="004870DB"/>
    <w:rsid w:val="004A6747"/>
    <w:rsid w:val="004C2EFA"/>
    <w:rsid w:val="004C3DA2"/>
    <w:rsid w:val="004E1E54"/>
    <w:rsid w:val="004F4747"/>
    <w:rsid w:val="004F79B9"/>
    <w:rsid w:val="0050038D"/>
    <w:rsid w:val="00507058"/>
    <w:rsid w:val="005235AB"/>
    <w:rsid w:val="00532034"/>
    <w:rsid w:val="00534B6B"/>
    <w:rsid w:val="005543EB"/>
    <w:rsid w:val="00560E0A"/>
    <w:rsid w:val="0056308F"/>
    <w:rsid w:val="00564F2C"/>
    <w:rsid w:val="0058066C"/>
    <w:rsid w:val="00590E91"/>
    <w:rsid w:val="005961A4"/>
    <w:rsid w:val="005B0EA1"/>
    <w:rsid w:val="005B1ABD"/>
    <w:rsid w:val="005C0CA8"/>
    <w:rsid w:val="005C39CC"/>
    <w:rsid w:val="005C7986"/>
    <w:rsid w:val="005E4C2F"/>
    <w:rsid w:val="005F07C9"/>
    <w:rsid w:val="006017BE"/>
    <w:rsid w:val="00606CC1"/>
    <w:rsid w:val="006260AD"/>
    <w:rsid w:val="006331F0"/>
    <w:rsid w:val="00650508"/>
    <w:rsid w:val="00656454"/>
    <w:rsid w:val="0065746E"/>
    <w:rsid w:val="00662487"/>
    <w:rsid w:val="00687BB7"/>
    <w:rsid w:val="006A1B1E"/>
    <w:rsid w:val="006A2861"/>
    <w:rsid w:val="006C2E2F"/>
    <w:rsid w:val="006C53FB"/>
    <w:rsid w:val="006D65A0"/>
    <w:rsid w:val="006F3ADB"/>
    <w:rsid w:val="00706203"/>
    <w:rsid w:val="00731549"/>
    <w:rsid w:val="00743C8B"/>
    <w:rsid w:val="00750597"/>
    <w:rsid w:val="00765B65"/>
    <w:rsid w:val="0077352E"/>
    <w:rsid w:val="007757F6"/>
    <w:rsid w:val="007831A9"/>
    <w:rsid w:val="00790021"/>
    <w:rsid w:val="00792D00"/>
    <w:rsid w:val="00796AD0"/>
    <w:rsid w:val="00797B92"/>
    <w:rsid w:val="007C1B25"/>
    <w:rsid w:val="007D15B3"/>
    <w:rsid w:val="007D2A8B"/>
    <w:rsid w:val="007D46C4"/>
    <w:rsid w:val="007D77A3"/>
    <w:rsid w:val="007F360F"/>
    <w:rsid w:val="0080240D"/>
    <w:rsid w:val="0080720E"/>
    <w:rsid w:val="00807AC6"/>
    <w:rsid w:val="00807BDB"/>
    <w:rsid w:val="00824CC5"/>
    <w:rsid w:val="00830968"/>
    <w:rsid w:val="00835B02"/>
    <w:rsid w:val="00841A96"/>
    <w:rsid w:val="00843517"/>
    <w:rsid w:val="0084477C"/>
    <w:rsid w:val="00857AD3"/>
    <w:rsid w:val="0086357E"/>
    <w:rsid w:val="00867D1A"/>
    <w:rsid w:val="00876DE3"/>
    <w:rsid w:val="00877B92"/>
    <w:rsid w:val="00877EE0"/>
    <w:rsid w:val="0088080E"/>
    <w:rsid w:val="00885EA0"/>
    <w:rsid w:val="00897769"/>
    <w:rsid w:val="008B1AE9"/>
    <w:rsid w:val="008D6AD6"/>
    <w:rsid w:val="008E2556"/>
    <w:rsid w:val="008E3859"/>
    <w:rsid w:val="00900381"/>
    <w:rsid w:val="00900CB2"/>
    <w:rsid w:val="009063DE"/>
    <w:rsid w:val="00906438"/>
    <w:rsid w:val="00911B68"/>
    <w:rsid w:val="00931B06"/>
    <w:rsid w:val="00934234"/>
    <w:rsid w:val="009357C5"/>
    <w:rsid w:val="009636B4"/>
    <w:rsid w:val="00963AF9"/>
    <w:rsid w:val="00970A7B"/>
    <w:rsid w:val="00983786"/>
    <w:rsid w:val="009B31DC"/>
    <w:rsid w:val="009B32A1"/>
    <w:rsid w:val="009D496F"/>
    <w:rsid w:val="009F34E6"/>
    <w:rsid w:val="00A01066"/>
    <w:rsid w:val="00A20ECA"/>
    <w:rsid w:val="00A2506D"/>
    <w:rsid w:val="00A337F9"/>
    <w:rsid w:val="00A574D8"/>
    <w:rsid w:val="00A605D6"/>
    <w:rsid w:val="00A66516"/>
    <w:rsid w:val="00A70AD4"/>
    <w:rsid w:val="00A9248A"/>
    <w:rsid w:val="00AC4DB3"/>
    <w:rsid w:val="00AD052D"/>
    <w:rsid w:val="00AD235F"/>
    <w:rsid w:val="00AD583F"/>
    <w:rsid w:val="00AD71CB"/>
    <w:rsid w:val="00AD75D3"/>
    <w:rsid w:val="00AE2E8F"/>
    <w:rsid w:val="00AE4043"/>
    <w:rsid w:val="00B148AF"/>
    <w:rsid w:val="00B3062A"/>
    <w:rsid w:val="00B3231F"/>
    <w:rsid w:val="00B43BCE"/>
    <w:rsid w:val="00B47FF9"/>
    <w:rsid w:val="00B626F7"/>
    <w:rsid w:val="00B64B02"/>
    <w:rsid w:val="00B7307B"/>
    <w:rsid w:val="00B939FF"/>
    <w:rsid w:val="00B9558B"/>
    <w:rsid w:val="00BA3BBF"/>
    <w:rsid w:val="00BA7CEA"/>
    <w:rsid w:val="00BB218D"/>
    <w:rsid w:val="00BB5D4B"/>
    <w:rsid w:val="00BC6230"/>
    <w:rsid w:val="00BD1A87"/>
    <w:rsid w:val="00BD3AEF"/>
    <w:rsid w:val="00BE023E"/>
    <w:rsid w:val="00BE5E3A"/>
    <w:rsid w:val="00C27A47"/>
    <w:rsid w:val="00C35C0C"/>
    <w:rsid w:val="00C52FD4"/>
    <w:rsid w:val="00C5458A"/>
    <w:rsid w:val="00C60B26"/>
    <w:rsid w:val="00C70712"/>
    <w:rsid w:val="00C83CFC"/>
    <w:rsid w:val="00CA152A"/>
    <w:rsid w:val="00CA18C1"/>
    <w:rsid w:val="00CA253C"/>
    <w:rsid w:val="00CB3751"/>
    <w:rsid w:val="00CB3C1F"/>
    <w:rsid w:val="00CB4FBD"/>
    <w:rsid w:val="00CD4164"/>
    <w:rsid w:val="00CD4F23"/>
    <w:rsid w:val="00CE238B"/>
    <w:rsid w:val="00CE3653"/>
    <w:rsid w:val="00CE6481"/>
    <w:rsid w:val="00D10B73"/>
    <w:rsid w:val="00D11BB6"/>
    <w:rsid w:val="00D15A84"/>
    <w:rsid w:val="00D30B8E"/>
    <w:rsid w:val="00D335A3"/>
    <w:rsid w:val="00D35ACB"/>
    <w:rsid w:val="00D42CCB"/>
    <w:rsid w:val="00D441D8"/>
    <w:rsid w:val="00D66C42"/>
    <w:rsid w:val="00D70258"/>
    <w:rsid w:val="00D80C60"/>
    <w:rsid w:val="00D85459"/>
    <w:rsid w:val="00D85AF8"/>
    <w:rsid w:val="00D91327"/>
    <w:rsid w:val="00DB6C8C"/>
    <w:rsid w:val="00DB7292"/>
    <w:rsid w:val="00DC3325"/>
    <w:rsid w:val="00DC5B61"/>
    <w:rsid w:val="00DD517D"/>
    <w:rsid w:val="00DE392C"/>
    <w:rsid w:val="00DF4092"/>
    <w:rsid w:val="00E04AF3"/>
    <w:rsid w:val="00E104DA"/>
    <w:rsid w:val="00E30D9A"/>
    <w:rsid w:val="00E40362"/>
    <w:rsid w:val="00E51725"/>
    <w:rsid w:val="00E64AD5"/>
    <w:rsid w:val="00E6722F"/>
    <w:rsid w:val="00E706DC"/>
    <w:rsid w:val="00E713E6"/>
    <w:rsid w:val="00EA79CB"/>
    <w:rsid w:val="00EB4E72"/>
    <w:rsid w:val="00EE634A"/>
    <w:rsid w:val="00EF248A"/>
    <w:rsid w:val="00EF6722"/>
    <w:rsid w:val="00F05DC6"/>
    <w:rsid w:val="00F11825"/>
    <w:rsid w:val="00F2341E"/>
    <w:rsid w:val="00F2739E"/>
    <w:rsid w:val="00F27AFC"/>
    <w:rsid w:val="00F304DC"/>
    <w:rsid w:val="00F307B7"/>
    <w:rsid w:val="00F31F27"/>
    <w:rsid w:val="00F32820"/>
    <w:rsid w:val="00F356E0"/>
    <w:rsid w:val="00F365B8"/>
    <w:rsid w:val="00F454C8"/>
    <w:rsid w:val="00F51554"/>
    <w:rsid w:val="00F53A0E"/>
    <w:rsid w:val="00F667C1"/>
    <w:rsid w:val="00F667EE"/>
    <w:rsid w:val="00F66DD5"/>
    <w:rsid w:val="00F853F9"/>
    <w:rsid w:val="00F942FA"/>
    <w:rsid w:val="00FB4587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307A21"/>
  <w15:docId w15:val="{95F2FD4E-F89A-4B72-97B9-3684C981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397"/>
        <w:ind w:left="11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21C9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Kopfzeile"/>
    <w:next w:val="Standard"/>
    <w:link w:val="berschrift1Zchn"/>
    <w:uiPriority w:val="9"/>
    <w:qFormat/>
    <w:rsid w:val="00DC3325"/>
    <w:pPr>
      <w:spacing w:before="540" w:after="200" w:line="460" w:lineRule="exact"/>
      <w:ind w:left="0"/>
      <w:outlineLvl w:val="0"/>
    </w:pPr>
    <w:rPr>
      <w:color w:val="auto"/>
      <w:sz w:val="3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E256E"/>
    <w:pPr>
      <w:spacing w:after="280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C3325"/>
    <w:pPr>
      <w:tabs>
        <w:tab w:val="right" w:pos="15933"/>
      </w:tabs>
      <w:ind w:left="11028"/>
    </w:pPr>
    <w:rPr>
      <w:rFonts w:asciiTheme="minorHAnsi" w:eastAsiaTheme="minorHAnsi" w:hAnsiTheme="minorHAnsi" w:cstheme="minorBidi"/>
      <w:color w:val="0065BD" w:themeColor="background2"/>
      <w:sz w:val="13"/>
      <w:szCs w:val="13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3325"/>
    <w:rPr>
      <w:color w:val="0065BD" w:themeColor="background2"/>
      <w:sz w:val="13"/>
      <w:szCs w:val="13"/>
    </w:rPr>
  </w:style>
  <w:style w:type="paragraph" w:styleId="Fuzeile">
    <w:name w:val="footer"/>
    <w:basedOn w:val="Standard"/>
    <w:link w:val="FuzeileZchn"/>
    <w:uiPriority w:val="99"/>
    <w:unhideWhenUsed/>
    <w:rsid w:val="001873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873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3325"/>
    <w:rPr>
      <w:sz w:val="34"/>
      <w:szCs w:val="13"/>
    </w:rPr>
  </w:style>
  <w:style w:type="paragraph" w:customStyle="1" w:styleId="KopfzeileSeite2">
    <w:name w:val="Kopfzeile Seite 2"/>
    <w:basedOn w:val="Kopfzeile"/>
    <w:qFormat/>
    <w:rsid w:val="002E256E"/>
    <w:pPr>
      <w:spacing w:after="260"/>
      <w:ind w:left="0"/>
    </w:pPr>
  </w:style>
  <w:style w:type="paragraph" w:styleId="Textkrper">
    <w:name w:val="Body Text"/>
    <w:basedOn w:val="Standard"/>
    <w:link w:val="TextkrperZchn"/>
    <w:uiPriority w:val="99"/>
    <w:qFormat/>
    <w:rsid w:val="002E256E"/>
    <w:pPr>
      <w:spacing w:after="260" w:line="26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E256E"/>
    <w:rPr>
      <w:sz w:val="18"/>
      <w:szCs w:val="18"/>
    </w:r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qFormat/>
    <w:rsid w:val="00A337F9"/>
    <w:pPr>
      <w:numPr>
        <w:numId w:val="1"/>
      </w:numPr>
      <w:spacing w:after="240"/>
      <w:ind w:left="227" w:hanging="227"/>
    </w:pPr>
  </w:style>
  <w:style w:type="character" w:customStyle="1" w:styleId="berschriftTextkrperZchn">
    <w:name w:val="Überschrift Textkörper Zchn"/>
    <w:basedOn w:val="TextkrperZchn"/>
    <w:link w:val="berschriftTextkrper"/>
    <w:rsid w:val="00F942FA"/>
    <w:rPr>
      <w:b/>
      <w:sz w:val="18"/>
      <w:szCs w:val="18"/>
    </w:rPr>
  </w:style>
  <w:style w:type="paragraph" w:customStyle="1" w:styleId="Kontakt">
    <w:name w:val="Kontakt"/>
    <w:basedOn w:val="Standard"/>
    <w:link w:val="KontaktZchn"/>
    <w:qFormat/>
    <w:rsid w:val="002E256E"/>
    <w:pPr>
      <w:spacing w:before="8820" w:after="397" w:line="260" w:lineRule="exact"/>
      <w:contextualSpacing/>
    </w:pPr>
    <w:rPr>
      <w:rFonts w:asciiTheme="minorHAnsi" w:eastAsiaTheme="minorHAnsi" w:hAnsiTheme="minorHAnsi" w:cstheme="minorBidi"/>
      <w:noProof/>
      <w:sz w:val="18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rsid w:val="00C52FD4"/>
    <w:rPr>
      <w:color w:val="0000FF" w:themeColor="hyperlink"/>
      <w:u w:val="single"/>
    </w:rPr>
  </w:style>
  <w:style w:type="character" w:customStyle="1" w:styleId="KontaktZchn">
    <w:name w:val="Kontakt Zchn"/>
    <w:basedOn w:val="Absatz-Standardschriftart"/>
    <w:link w:val="Kontakt"/>
    <w:rsid w:val="002E256E"/>
    <w:rPr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56E"/>
    <w:rPr>
      <w:sz w:val="26"/>
      <w:szCs w:val="26"/>
    </w:rPr>
  </w:style>
  <w:style w:type="paragraph" w:styleId="Beschriftung">
    <w:name w:val="caption"/>
    <w:basedOn w:val="Standard"/>
    <w:next w:val="Textkrper"/>
    <w:uiPriority w:val="35"/>
    <w:unhideWhenUsed/>
    <w:qFormat/>
    <w:rsid w:val="00052492"/>
    <w:pPr>
      <w:spacing w:after="200"/>
    </w:pPr>
    <w:rPr>
      <w:rFonts w:asciiTheme="minorHAnsi" w:eastAsiaTheme="minorHAnsi" w:hAnsiTheme="minorHAnsi" w:cstheme="minorBidi"/>
      <w:bCs/>
      <w:sz w:val="14"/>
      <w:szCs w:val="18"/>
      <w:lang w:eastAsia="en-US"/>
    </w:rPr>
  </w:style>
  <w:style w:type="paragraph" w:styleId="StandardWeb">
    <w:name w:val="Normal (Web)"/>
    <w:basedOn w:val="Standard"/>
    <w:uiPriority w:val="99"/>
    <w:unhideWhenUsed/>
    <w:rsid w:val="00877B92"/>
    <w:pPr>
      <w:spacing w:before="100" w:beforeAutospacing="1" w:after="238" w:line="261" w:lineRule="atLeast"/>
    </w:pPr>
    <w:rPr>
      <w:sz w:val="18"/>
      <w:szCs w:val="18"/>
    </w:rPr>
  </w:style>
  <w:style w:type="character" w:customStyle="1" w:styleId="widget-pane-link">
    <w:name w:val="widget-pane-link"/>
    <w:basedOn w:val="Absatz-Standardschriftart"/>
    <w:rsid w:val="00F5155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409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F409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2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0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6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m-conf.zoom.us/meeting/register/u5IrdOypqzMrG9HXqNYjY6X8odoFRWm0GWIY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lists.lrz.de/mailman/listinfo/munich_muscle_meet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54gey\Downloads\TUM_Flyer_DIN_lang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D7117-FB11-4A40-BD0B-DC90918C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C:\Users\ne54gey\Downloads\TUM_Flyer_DIN_lang_w_v1.dotx</Template>
  <TotalTime>0</TotalTime>
  <Pages>3</Pages>
  <Words>571</Words>
  <Characters>3603</Characters>
  <Application>Microsoft Office Word</Application>
  <DocSecurity>12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Munich Muscle Meeting</vt:lpstr>
      <vt:lpstr>@Fakultät@-Flyer-DIN-lang-Vorlage</vt:lpstr>
    </vt:vector>
  </TitlesOfParts>
  <Manager/>
  <Company>TUM</Company>
  <LinksUpToDate>false</LinksUpToDate>
  <CharactersWithSpaces>4166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Munich Muscle Meeting</dc:title>
  <dc:subject/>
  <dc:creator>Martin Schönfelder</dc:creator>
  <cp:keywords/>
  <dc:description/>
  <cp:lastModifiedBy>Martin Schönfelder</cp:lastModifiedBy>
  <cp:revision>4</cp:revision>
  <cp:lastPrinted>2022-06-23T13:57:00Z</cp:lastPrinted>
  <dcterms:created xsi:type="dcterms:W3CDTF">2022-06-23T15:04:00Z</dcterms:created>
  <dcterms:modified xsi:type="dcterms:W3CDTF">2022-06-23T15:05:00Z</dcterms:modified>
  <cp:category>Meeting</cp:category>
</cp:coreProperties>
</file>